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7E" w:rsidRDefault="0064757E" w:rsidP="0064757E">
      <w:pPr>
        <w:ind w:right="-1"/>
        <w:rPr>
          <w:rFonts w:cs="Arial"/>
        </w:rPr>
      </w:pPr>
    </w:p>
    <w:p w:rsidR="0064757E" w:rsidRDefault="0064757E" w:rsidP="0064757E">
      <w:pP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4757E" w:rsidRDefault="0064757E" w:rsidP="0064757E">
      <w:pPr>
        <w:ind w:right="-1"/>
        <w:jc w:val="right"/>
        <w:rPr>
          <w:rFonts w:cs="Arial"/>
        </w:rPr>
      </w:pPr>
    </w:p>
    <w:tbl>
      <w:tblPr>
        <w:tblW w:w="96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97"/>
        <w:gridCol w:w="9"/>
        <w:gridCol w:w="12"/>
        <w:gridCol w:w="397"/>
        <w:gridCol w:w="195"/>
        <w:gridCol w:w="1503"/>
        <w:gridCol w:w="397"/>
        <w:gridCol w:w="493"/>
        <w:gridCol w:w="426"/>
        <w:gridCol w:w="311"/>
        <w:gridCol w:w="1155"/>
        <w:gridCol w:w="229"/>
        <w:gridCol w:w="168"/>
        <w:gridCol w:w="538"/>
        <w:gridCol w:w="283"/>
        <w:gridCol w:w="9"/>
        <w:gridCol w:w="105"/>
        <w:gridCol w:w="464"/>
        <w:gridCol w:w="423"/>
        <w:gridCol w:w="9"/>
      </w:tblGrid>
      <w:tr w:rsidR="002D6C69" w:rsidTr="002D6C69">
        <w:trPr>
          <w:cantSplit/>
          <w:trHeight w:val="279"/>
        </w:trPr>
        <w:tc>
          <w:tcPr>
            <w:tcW w:w="3132" w:type="dxa"/>
            <w:gridSpan w:val="6"/>
            <w:shd w:val="clear" w:color="auto" w:fill="E6E6E6"/>
            <w:vAlign w:val="bottom"/>
          </w:tcPr>
          <w:p w:rsidR="002D6C69" w:rsidRDefault="002D6C69" w:rsidP="002D6C69">
            <w:pPr>
              <w:rPr>
                <w:rFonts w:cs="Arial"/>
                <w:b/>
                <w:sz w:val="28"/>
                <w:szCs w:val="28"/>
              </w:rPr>
            </w:pPr>
            <w:r w:rsidRPr="001020FE">
              <w:rPr>
                <w:rFonts w:cs="Arial"/>
                <w:b/>
                <w:sz w:val="28"/>
                <w:szCs w:val="28"/>
              </w:rPr>
              <w:t>Tumorkonferenz</w:t>
            </w:r>
          </w:p>
          <w:p w:rsidR="002D6C69" w:rsidRPr="001020FE" w:rsidRDefault="002D6C69" w:rsidP="002D6C69">
            <w:pPr>
              <w:rPr>
                <w:rFonts w:cs="Arial"/>
                <w:b/>
                <w:sz w:val="28"/>
                <w:szCs w:val="28"/>
              </w:rPr>
            </w:pPr>
            <w:r w:rsidRPr="001020FE">
              <w:rPr>
                <w:rFonts w:cs="Arial"/>
                <w:b/>
                <w:sz w:val="28"/>
                <w:szCs w:val="28"/>
              </w:rPr>
              <w:t>vom Interdisziplinäre</w:t>
            </w:r>
          </w:p>
        </w:tc>
        <w:tc>
          <w:tcPr>
            <w:tcW w:w="3130" w:type="dxa"/>
            <w:gridSpan w:val="5"/>
            <w:shd w:val="clear" w:color="auto" w:fill="E6E6E6"/>
            <w:vAlign w:val="bottom"/>
          </w:tcPr>
          <w:p w:rsidR="002D6C69" w:rsidRPr="001020FE" w:rsidRDefault="00D27791" w:rsidP="00D27791">
            <w:pPr>
              <w:tabs>
                <w:tab w:val="left" w:pos="5954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705FB9">
              <w:rPr>
                <w:rFonts w:cs="Arial"/>
                <w:noProof/>
                <w:sz w:val="28"/>
                <w:szCs w:val="28"/>
              </w:rPr>
              <w:t> </w:t>
            </w:r>
            <w:r w:rsidR="00705FB9">
              <w:rPr>
                <w:rFonts w:cs="Arial"/>
                <w:noProof/>
                <w:sz w:val="28"/>
                <w:szCs w:val="28"/>
              </w:rPr>
              <w:t> </w:t>
            </w:r>
            <w:r w:rsidR="00705FB9">
              <w:rPr>
                <w:rFonts w:cs="Arial"/>
                <w:noProof/>
                <w:sz w:val="28"/>
                <w:szCs w:val="28"/>
              </w:rPr>
              <w:t> </w:t>
            </w:r>
            <w:r w:rsidR="00705FB9">
              <w:rPr>
                <w:rFonts w:cs="Arial"/>
                <w:noProof/>
                <w:sz w:val="28"/>
                <w:szCs w:val="28"/>
              </w:rPr>
              <w:t> </w:t>
            </w:r>
            <w:r w:rsidR="00705FB9"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83" w:type="dxa"/>
            <w:gridSpan w:val="10"/>
            <w:vAlign w:val="center"/>
          </w:tcPr>
          <w:p w:rsidR="002D6C69" w:rsidRPr="00D52DBF" w:rsidRDefault="002D6C69" w:rsidP="00F82013">
            <w:pPr>
              <w:rPr>
                <w:rFonts w:cs="Arial"/>
                <w:sz w:val="16"/>
                <w:szCs w:val="16"/>
              </w:rPr>
            </w:pPr>
            <w:r w:rsidRPr="000326E7">
              <w:rPr>
                <w:rFonts w:cs="Arial"/>
              </w:rPr>
              <w:t>Klinikum Südstadt Rostock</w:t>
            </w:r>
          </w:p>
          <w:p w:rsidR="002D6C69" w:rsidRPr="00281CF9" w:rsidRDefault="002D6C69" w:rsidP="0064757E">
            <w:r w:rsidRPr="003A3153">
              <w:rPr>
                <w:rFonts w:cs="Arial"/>
                <w:sz w:val="22"/>
                <w:szCs w:val="22"/>
              </w:rPr>
              <w:t>Station: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3A3153">
              <w:rPr>
                <w:rFonts w:cs="Arial"/>
                <w:sz w:val="22"/>
                <w:szCs w:val="22"/>
              </w:rPr>
              <w:t xml:space="preserve"> </w:t>
            </w:r>
            <w:r w:rsidRPr="0064757E">
              <w:rPr>
                <w:rFonts w:cs="Arial"/>
                <w:sz w:val="22"/>
                <w:szCs w:val="22"/>
              </w:rPr>
              <w:fldChar w:fldCharType="begin"/>
            </w:r>
            <w:r w:rsidRPr="0064757E">
              <w:rPr>
                <w:rFonts w:cs="Arial"/>
                <w:sz w:val="22"/>
                <w:szCs w:val="22"/>
              </w:rPr>
              <w:instrText xml:space="preserve"> DOCVARIABLE "statkontaktstatkuerzel" \* MERGEFORMAT </w:instrText>
            </w:r>
            <w:r w:rsidRPr="0064757E">
              <w:rPr>
                <w:rFonts w:cs="Arial"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sz w:val="22"/>
                <w:szCs w:val="22"/>
              </w:rPr>
              <w:t xml:space="preserve"> </w:t>
            </w:r>
            <w:r w:rsidRPr="0064757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757E" w:rsidTr="005015E9">
        <w:trPr>
          <w:cantSplit/>
          <w:trHeight w:val="57"/>
        </w:trPr>
        <w:tc>
          <w:tcPr>
            <w:tcW w:w="6262" w:type="dxa"/>
            <w:gridSpan w:val="11"/>
            <w:shd w:val="clear" w:color="auto" w:fill="auto"/>
            <w:vAlign w:val="bottom"/>
          </w:tcPr>
          <w:p w:rsidR="0064757E" w:rsidRPr="005015E9" w:rsidRDefault="0064757E" w:rsidP="00F8201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83" w:type="dxa"/>
            <w:gridSpan w:val="10"/>
            <w:vAlign w:val="center"/>
          </w:tcPr>
          <w:p w:rsidR="0064757E" w:rsidRPr="005015E9" w:rsidRDefault="0064757E" w:rsidP="00F82013">
            <w:pPr>
              <w:pStyle w:val="berschrift2"/>
              <w:rPr>
                <w:rFonts w:cs="Arial"/>
                <w:sz w:val="12"/>
                <w:szCs w:val="12"/>
              </w:rPr>
            </w:pPr>
          </w:p>
        </w:tc>
      </w:tr>
      <w:tr w:rsidR="0064757E" w:rsidTr="005015E9">
        <w:trPr>
          <w:cantSplit/>
          <w:trHeight w:val="624"/>
        </w:trPr>
        <w:tc>
          <w:tcPr>
            <w:tcW w:w="6262" w:type="dxa"/>
            <w:gridSpan w:val="11"/>
            <w:vMerge w:val="restart"/>
          </w:tcPr>
          <w:p w:rsidR="000304FF" w:rsidRPr="000304FF" w:rsidRDefault="000304FF" w:rsidP="0064757E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423"/>
              <w:gridCol w:w="1276"/>
              <w:gridCol w:w="1701"/>
            </w:tblGrid>
            <w:tr w:rsidR="000304FF" w:rsidTr="000304FF">
              <w:tc>
                <w:tcPr>
                  <w:tcW w:w="1698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 w:rsidRPr="000304FF">
                    <w:rPr>
                      <w:rFonts w:cs="Arial"/>
                      <w:b/>
                      <w:bCs/>
                    </w:rPr>
                    <w:t>Titel:</w:t>
                  </w:r>
                </w:p>
              </w:tc>
              <w:tc>
                <w:tcPr>
                  <w:tcW w:w="1423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276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0304FF" w:rsidTr="000304FF">
              <w:tc>
                <w:tcPr>
                  <w:tcW w:w="1698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Name: </w:t>
                  </w:r>
                </w:p>
              </w:tc>
              <w:tc>
                <w:tcPr>
                  <w:tcW w:w="1423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276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Vorname</w:t>
                  </w:r>
                </w:p>
              </w:tc>
              <w:tc>
                <w:tcPr>
                  <w:tcW w:w="1701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304FF" w:rsidTr="000304FF">
              <w:tc>
                <w:tcPr>
                  <w:tcW w:w="1698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Geb. Datum:</w:t>
                  </w:r>
                </w:p>
              </w:tc>
              <w:tc>
                <w:tcPr>
                  <w:tcW w:w="1423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276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304FF" w:rsidTr="000304FF">
              <w:tc>
                <w:tcPr>
                  <w:tcW w:w="1698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Straße:</w:t>
                  </w:r>
                </w:p>
              </w:tc>
              <w:tc>
                <w:tcPr>
                  <w:tcW w:w="1423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276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304FF" w:rsidTr="000304FF">
              <w:tc>
                <w:tcPr>
                  <w:tcW w:w="1698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PLZ</w:t>
                  </w:r>
                </w:p>
              </w:tc>
              <w:tc>
                <w:tcPr>
                  <w:tcW w:w="1423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276" w:type="dxa"/>
                </w:tcPr>
                <w:p w:rsidR="000304FF" w:rsidRDefault="000304FF" w:rsidP="000304FF">
                  <w:pPr>
                    <w:spacing w:before="40" w:after="4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Ort:</w:t>
                  </w:r>
                </w:p>
              </w:tc>
              <w:tc>
                <w:tcPr>
                  <w:tcW w:w="1701" w:type="dxa"/>
                </w:tcPr>
                <w:p w:rsidR="000304FF" w:rsidRPr="000304FF" w:rsidRDefault="000304FF" w:rsidP="000304FF">
                  <w:pPr>
                    <w:spacing w:before="40" w:after="4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separate"/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705FB9">
                    <w:rPr>
                      <w:rFonts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304FF">
                    <w:rPr>
                      <w:rFonts w:cs="Arial"/>
                      <w:bCs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64757E" w:rsidRPr="00C77BF1" w:rsidRDefault="0064757E" w:rsidP="009772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64757E" w:rsidRDefault="0064757E" w:rsidP="00F820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Alter:</w:t>
            </w:r>
          </w:p>
        </w:tc>
        <w:tc>
          <w:tcPr>
            <w:tcW w:w="1999" w:type="dxa"/>
            <w:gridSpan w:val="8"/>
            <w:vAlign w:val="center"/>
          </w:tcPr>
          <w:p w:rsidR="0064757E" w:rsidRPr="0064757E" w:rsidRDefault="00FB71AE" w:rsidP="00FB71AE">
            <w:pPr>
              <w:rPr>
                <w:rFonts w:cs="Arial"/>
                <w:b/>
                <w:noProof/>
                <w:sz w:val="16"/>
              </w:rPr>
            </w:pPr>
            <w:r w:rsidRPr="00BE597D">
              <w:rPr>
                <w:rFonts w:cs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E597D">
              <w:rPr>
                <w:rFonts w:cs="Arial"/>
                <w:noProof/>
                <w:sz w:val="16"/>
              </w:rPr>
              <w:instrText xml:space="preserve"> FORMTEXT </w:instrText>
            </w:r>
            <w:r w:rsidRPr="00BE597D">
              <w:rPr>
                <w:rFonts w:cs="Arial"/>
                <w:noProof/>
                <w:sz w:val="16"/>
              </w:rPr>
            </w:r>
            <w:r w:rsidRPr="00BE597D">
              <w:rPr>
                <w:rFonts w:cs="Arial"/>
                <w:noProof/>
                <w:sz w:val="16"/>
              </w:rPr>
              <w:fldChar w:fldCharType="separate"/>
            </w:r>
            <w:bookmarkStart w:id="10" w:name="_GoBack"/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bookmarkEnd w:id="10"/>
            <w:r w:rsidRPr="00BE597D">
              <w:rPr>
                <w:rFonts w:cs="Arial"/>
                <w:noProof/>
                <w:sz w:val="16"/>
              </w:rPr>
              <w:fldChar w:fldCharType="end"/>
            </w:r>
            <w:bookmarkEnd w:id="9"/>
            <w:r>
              <w:rPr>
                <w:rFonts w:cs="Arial"/>
                <w:b/>
                <w:noProof/>
                <w:sz w:val="16"/>
              </w:rPr>
              <w:t xml:space="preserve">      </w:t>
            </w:r>
            <w:r w:rsidR="0064757E" w:rsidRPr="0064757E">
              <w:rPr>
                <w:rFonts w:cs="Arial"/>
                <w:b/>
                <w:noProof/>
                <w:sz w:val="16"/>
              </w:rPr>
              <w:fldChar w:fldCharType="begin"/>
            </w:r>
            <w:r w:rsidR="0064757E" w:rsidRPr="0064757E">
              <w:rPr>
                <w:rFonts w:cs="Arial"/>
                <w:b/>
                <w:noProof/>
                <w:sz w:val="16"/>
              </w:rPr>
              <w:instrText xml:space="preserve"> DOCVARIABLE  PatientenAlter  \* MERGEFORMAT </w:instrText>
            </w:r>
            <w:r w:rsidR="0064757E" w:rsidRPr="0064757E">
              <w:rPr>
                <w:rFonts w:cs="Arial"/>
                <w:b/>
                <w:noProof/>
                <w:sz w:val="16"/>
              </w:rPr>
              <w:fldChar w:fldCharType="separate"/>
            </w:r>
            <w:r w:rsidR="00705FB9">
              <w:rPr>
                <w:rFonts w:cs="Arial"/>
                <w:b/>
                <w:noProof/>
                <w:sz w:val="16"/>
              </w:rPr>
              <w:t>78 Jahre</w:t>
            </w:r>
            <w:r w:rsidR="0064757E" w:rsidRPr="0064757E">
              <w:rPr>
                <w:rFonts w:cs="Arial"/>
                <w:b/>
                <w:noProof/>
                <w:sz w:val="16"/>
              </w:rPr>
              <w:fldChar w:fldCharType="end"/>
            </w:r>
          </w:p>
        </w:tc>
      </w:tr>
      <w:tr w:rsidR="0064757E" w:rsidTr="00D17FAF">
        <w:trPr>
          <w:cantSplit/>
          <w:trHeight w:val="353"/>
        </w:trPr>
        <w:tc>
          <w:tcPr>
            <w:tcW w:w="6262" w:type="dxa"/>
            <w:gridSpan w:val="11"/>
            <w:vMerge/>
            <w:shd w:val="clear" w:color="auto" w:fill="auto"/>
            <w:vAlign w:val="bottom"/>
          </w:tcPr>
          <w:p w:rsidR="0064757E" w:rsidRDefault="0064757E" w:rsidP="00F82013">
            <w:pPr>
              <w:rPr>
                <w:rFonts w:cs="Arial"/>
                <w:sz w:val="1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64757E" w:rsidRDefault="0064757E" w:rsidP="00F8201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Größe: </w:t>
            </w:r>
          </w:p>
        </w:tc>
        <w:tc>
          <w:tcPr>
            <w:tcW w:w="1999" w:type="dxa"/>
            <w:gridSpan w:val="8"/>
            <w:shd w:val="clear" w:color="auto" w:fill="auto"/>
            <w:vAlign w:val="center"/>
          </w:tcPr>
          <w:p w:rsidR="0064757E" w:rsidRPr="0064757E" w:rsidRDefault="00FB71AE" w:rsidP="00FB71AE">
            <w:pPr>
              <w:rPr>
                <w:rFonts w:cs="Arial"/>
                <w:b/>
                <w:noProof/>
                <w:sz w:val="16"/>
              </w:rPr>
            </w:pPr>
            <w:r w:rsidRPr="00BE597D">
              <w:rPr>
                <w:rFonts w:cs="Arial"/>
                <w:noProof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E597D">
              <w:rPr>
                <w:rFonts w:cs="Arial"/>
                <w:noProof/>
                <w:sz w:val="16"/>
              </w:rPr>
              <w:instrText xml:space="preserve"> FORMTEXT </w:instrText>
            </w:r>
            <w:r w:rsidRPr="00BE597D">
              <w:rPr>
                <w:rFonts w:cs="Arial"/>
                <w:noProof/>
                <w:sz w:val="16"/>
              </w:rPr>
            </w:r>
            <w:r w:rsidRPr="00BE597D">
              <w:rPr>
                <w:rFonts w:cs="Arial"/>
                <w:noProof/>
                <w:sz w:val="16"/>
              </w:rPr>
              <w:fldChar w:fldCharType="separate"/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Pr="00BE597D">
              <w:rPr>
                <w:rFonts w:cs="Arial"/>
                <w:noProof/>
                <w:sz w:val="16"/>
              </w:rPr>
              <w:fldChar w:fldCharType="end"/>
            </w:r>
            <w:bookmarkEnd w:id="11"/>
            <w:r w:rsidR="0064757E" w:rsidRPr="0064757E">
              <w:rPr>
                <w:rFonts w:cs="Arial"/>
                <w:b/>
                <w:noProof/>
                <w:sz w:val="16"/>
              </w:rPr>
              <w:fldChar w:fldCharType="begin"/>
            </w:r>
            <w:r w:rsidR="0064757E" w:rsidRPr="0064757E">
              <w:rPr>
                <w:rFonts w:cs="Arial"/>
                <w:b/>
                <w:noProof/>
                <w:sz w:val="16"/>
              </w:rPr>
              <w:instrText xml:space="preserve"> DOCVARIABLE  PatientenGroesse  \* MERGEFORMAT </w:instrText>
            </w:r>
            <w:r w:rsidR="0064757E" w:rsidRPr="0064757E">
              <w:rPr>
                <w:rFonts w:cs="Arial"/>
                <w:b/>
                <w:noProof/>
                <w:sz w:val="16"/>
              </w:rPr>
              <w:fldChar w:fldCharType="separate"/>
            </w:r>
            <w:r w:rsidR="00705FB9">
              <w:rPr>
                <w:rFonts w:cs="Arial"/>
                <w:b/>
                <w:noProof/>
                <w:sz w:val="16"/>
              </w:rPr>
              <w:t xml:space="preserve"> </w:t>
            </w:r>
            <w:r w:rsidR="0064757E" w:rsidRPr="0064757E">
              <w:rPr>
                <w:rFonts w:cs="Arial"/>
                <w:b/>
                <w:noProof/>
                <w:sz w:val="16"/>
              </w:rPr>
              <w:fldChar w:fldCharType="end"/>
            </w:r>
            <w:r w:rsidR="000304FF">
              <w:rPr>
                <w:rFonts w:cs="Arial"/>
                <w:b/>
                <w:noProof/>
                <w:sz w:val="16"/>
              </w:rPr>
              <w:t xml:space="preserve">      cm</w:t>
            </w:r>
          </w:p>
        </w:tc>
      </w:tr>
      <w:tr w:rsidR="0064757E" w:rsidTr="00D17FAF">
        <w:trPr>
          <w:cantSplit/>
          <w:trHeight w:hRule="exact" w:val="352"/>
        </w:trPr>
        <w:tc>
          <w:tcPr>
            <w:tcW w:w="6262" w:type="dxa"/>
            <w:gridSpan w:val="11"/>
            <w:vMerge/>
            <w:shd w:val="clear" w:color="auto" w:fill="auto"/>
            <w:vAlign w:val="bottom"/>
          </w:tcPr>
          <w:p w:rsidR="0064757E" w:rsidRDefault="0064757E" w:rsidP="00F82013">
            <w:pPr>
              <w:rPr>
                <w:rFonts w:cs="Arial"/>
                <w:sz w:val="1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64757E" w:rsidRDefault="0064757E" w:rsidP="00F8201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Gewicht:</w:t>
            </w:r>
          </w:p>
        </w:tc>
        <w:tc>
          <w:tcPr>
            <w:tcW w:w="1999" w:type="dxa"/>
            <w:gridSpan w:val="8"/>
            <w:shd w:val="clear" w:color="auto" w:fill="auto"/>
            <w:vAlign w:val="center"/>
          </w:tcPr>
          <w:p w:rsidR="0064757E" w:rsidRPr="0094346B" w:rsidRDefault="00FB71AE" w:rsidP="00FB71AE">
            <w:pPr>
              <w:rPr>
                <w:rFonts w:cs="Arial"/>
                <w:b/>
                <w:noProof/>
                <w:sz w:val="16"/>
              </w:rPr>
            </w:pPr>
            <w:r w:rsidRPr="00BE597D">
              <w:rPr>
                <w:rFonts w:cs="Arial"/>
                <w:noProof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E597D">
              <w:rPr>
                <w:rFonts w:cs="Arial"/>
                <w:noProof/>
                <w:sz w:val="16"/>
              </w:rPr>
              <w:instrText xml:space="preserve"> FORMTEXT </w:instrText>
            </w:r>
            <w:r w:rsidRPr="00BE597D">
              <w:rPr>
                <w:rFonts w:cs="Arial"/>
                <w:noProof/>
                <w:sz w:val="16"/>
              </w:rPr>
            </w:r>
            <w:r w:rsidRPr="00BE597D">
              <w:rPr>
                <w:rFonts w:cs="Arial"/>
                <w:noProof/>
                <w:sz w:val="16"/>
              </w:rPr>
              <w:fldChar w:fldCharType="separate"/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="00705FB9">
              <w:rPr>
                <w:rFonts w:cs="Arial"/>
                <w:noProof/>
                <w:sz w:val="16"/>
              </w:rPr>
              <w:t> </w:t>
            </w:r>
            <w:r w:rsidRPr="00BE597D">
              <w:rPr>
                <w:rFonts w:cs="Arial"/>
                <w:noProof/>
                <w:sz w:val="16"/>
              </w:rPr>
              <w:fldChar w:fldCharType="end"/>
            </w:r>
            <w:bookmarkEnd w:id="12"/>
            <w:r w:rsidR="000304FF">
              <w:rPr>
                <w:rFonts w:cs="Arial"/>
                <w:b/>
                <w:noProof/>
                <w:sz w:val="16"/>
              </w:rPr>
              <w:t xml:space="preserve">      kg </w:t>
            </w:r>
          </w:p>
        </w:tc>
      </w:tr>
      <w:tr w:rsidR="0064757E" w:rsidTr="00C77BF1">
        <w:trPr>
          <w:cantSplit/>
          <w:trHeight w:val="654"/>
        </w:trPr>
        <w:tc>
          <w:tcPr>
            <w:tcW w:w="6262" w:type="dxa"/>
            <w:gridSpan w:val="11"/>
            <w:vMerge/>
            <w:shd w:val="clear" w:color="auto" w:fill="auto"/>
            <w:vAlign w:val="center"/>
          </w:tcPr>
          <w:p w:rsidR="0064757E" w:rsidRDefault="0064757E" w:rsidP="00F82013">
            <w:pPr>
              <w:rPr>
                <w:rFonts w:cs="Arial"/>
                <w:sz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64757E" w:rsidRDefault="0064757E" w:rsidP="00B0433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ECOG/Karnofsky</w:t>
            </w:r>
          </w:p>
        </w:tc>
        <w:tc>
          <w:tcPr>
            <w:tcW w:w="1999" w:type="dxa"/>
            <w:gridSpan w:val="8"/>
            <w:shd w:val="clear" w:color="auto" w:fill="auto"/>
          </w:tcPr>
          <w:p w:rsidR="00FB71AE" w:rsidRDefault="00FB71AE" w:rsidP="00F82013">
            <w:pPr>
              <w:rPr>
                <w:rFonts w:cs="Arial"/>
                <w:sz w:val="16"/>
                <w:lang w:val="it-IT"/>
              </w:rPr>
            </w:pPr>
          </w:p>
          <w:p w:rsidR="00FB71AE" w:rsidRDefault="00FB71AE" w:rsidP="00FB71AE">
            <w:pPr>
              <w:rPr>
                <w:rFonts w:cs="Arial"/>
                <w:sz w:val="16"/>
                <w:lang w:val="it-IT"/>
              </w:rPr>
            </w:pPr>
          </w:p>
          <w:p w:rsidR="0064757E" w:rsidRPr="00FB71AE" w:rsidRDefault="00FB71AE" w:rsidP="00FB71AE">
            <w:pPr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  <w:sz w:val="16"/>
                <w:lang w:val="it-IT"/>
              </w:rPr>
              <w:instrText xml:space="preserve"> FORMTEXT </w:instrText>
            </w:r>
            <w:r>
              <w:rPr>
                <w:rFonts w:cs="Arial"/>
                <w:sz w:val="16"/>
                <w:lang w:val="it-IT"/>
              </w:rPr>
            </w:r>
            <w:r>
              <w:rPr>
                <w:rFonts w:cs="Arial"/>
                <w:sz w:val="16"/>
                <w:lang w:val="it-IT"/>
              </w:rPr>
              <w:fldChar w:fldCharType="separate"/>
            </w:r>
            <w:r w:rsidR="00705FB9">
              <w:rPr>
                <w:rFonts w:cs="Arial"/>
                <w:noProof/>
                <w:sz w:val="16"/>
                <w:lang w:val="it-IT"/>
              </w:rPr>
              <w:t> </w:t>
            </w:r>
            <w:r w:rsidR="00705FB9">
              <w:rPr>
                <w:rFonts w:cs="Arial"/>
                <w:noProof/>
                <w:sz w:val="16"/>
                <w:lang w:val="it-IT"/>
              </w:rPr>
              <w:t> </w:t>
            </w:r>
            <w:r w:rsidR="00705FB9">
              <w:rPr>
                <w:rFonts w:cs="Arial"/>
                <w:noProof/>
                <w:sz w:val="16"/>
                <w:lang w:val="it-IT"/>
              </w:rPr>
              <w:t> </w:t>
            </w:r>
            <w:r w:rsidR="00705FB9">
              <w:rPr>
                <w:rFonts w:cs="Arial"/>
                <w:noProof/>
                <w:sz w:val="16"/>
                <w:lang w:val="it-IT"/>
              </w:rPr>
              <w:t> </w:t>
            </w:r>
            <w:r w:rsidR="00705FB9">
              <w:rPr>
                <w:rFonts w:cs="Arial"/>
                <w:noProof/>
                <w:sz w:val="16"/>
                <w:lang w:val="it-IT"/>
              </w:rPr>
              <w:t> </w:t>
            </w:r>
            <w:r>
              <w:rPr>
                <w:rFonts w:cs="Arial"/>
                <w:sz w:val="16"/>
                <w:lang w:val="it-IT"/>
              </w:rPr>
              <w:fldChar w:fldCharType="end"/>
            </w:r>
            <w:bookmarkEnd w:id="13"/>
          </w:p>
        </w:tc>
      </w:tr>
      <w:tr w:rsidR="00B0433A" w:rsidTr="00FB71AE">
        <w:trPr>
          <w:cantSplit/>
          <w:trHeight w:hRule="exact" w:val="567"/>
        </w:trPr>
        <w:tc>
          <w:tcPr>
            <w:tcW w:w="2528" w:type="dxa"/>
            <w:gridSpan w:val="3"/>
            <w:shd w:val="clear" w:color="auto" w:fill="auto"/>
            <w:vAlign w:val="center"/>
          </w:tcPr>
          <w:p w:rsidR="00B0433A" w:rsidRPr="003A3153" w:rsidRDefault="00B0433A" w:rsidP="00FB71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Hausarzt: 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B0433A" w:rsidRPr="00650D5B" w:rsidRDefault="00FB71AE" w:rsidP="00FB71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120" w:type="dxa"/>
            <w:gridSpan w:val="12"/>
            <w:shd w:val="clear" w:color="auto" w:fill="auto"/>
            <w:vAlign w:val="center"/>
          </w:tcPr>
          <w:p w:rsidR="00B0433A" w:rsidRPr="00650D5B" w:rsidRDefault="00B0433A" w:rsidP="00B0433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Geriatrisches Assessment ab 75 Jahren durchgeführt:</w:t>
            </w:r>
          </w:p>
        </w:tc>
      </w:tr>
      <w:tr w:rsidR="00BE597D" w:rsidTr="00BE597D">
        <w:trPr>
          <w:cantSplit/>
          <w:trHeight w:hRule="exact" w:val="421"/>
        </w:trPr>
        <w:tc>
          <w:tcPr>
            <w:tcW w:w="2528" w:type="dxa"/>
            <w:gridSpan w:val="3"/>
            <w:shd w:val="clear" w:color="auto" w:fill="auto"/>
            <w:vAlign w:val="center"/>
          </w:tcPr>
          <w:p w:rsidR="00BE597D" w:rsidRPr="000326E7" w:rsidRDefault="00BE597D" w:rsidP="00BE59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0326E7">
              <w:rPr>
                <w:rFonts w:cs="Arial"/>
                <w:b/>
              </w:rPr>
              <w:t>inweisender Onkologe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BE597D" w:rsidRPr="00650D5B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6" w:type="dxa"/>
            <w:shd w:val="clear" w:color="auto" w:fill="auto"/>
            <w:vAlign w:val="center"/>
          </w:tcPr>
          <w:p w:rsidR="00BE597D" w:rsidRDefault="00BE597D" w:rsidP="00BE597D">
            <w:pPr>
              <w:pStyle w:val="Kopfzeile"/>
              <w:tabs>
                <w:tab w:val="left" w:pos="708"/>
              </w:tabs>
              <w:spacing w:line="276" w:lineRule="auto"/>
              <w:rPr>
                <w:rFonts w:cs="Arial"/>
                <w:sz w:val="32"/>
                <w:szCs w:val="32"/>
                <w:lang w:eastAsia="en-US"/>
              </w:rPr>
            </w:pPr>
            <w:r>
              <w:rPr>
                <w:rFonts w:cs="Arial"/>
                <w:lang w:eastAsia="en-US"/>
              </w:rPr>
              <w:t>ja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BE597D" w:rsidRPr="00FB71AE" w:rsidRDefault="00CE3921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5FB9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82" w:type="dxa"/>
            <w:gridSpan w:val="6"/>
            <w:shd w:val="clear" w:color="auto" w:fill="auto"/>
            <w:vAlign w:val="center"/>
          </w:tcPr>
          <w:p w:rsidR="00BE597D" w:rsidRDefault="00BE597D" w:rsidP="00BE597D">
            <w:pPr>
              <w:pStyle w:val="Kopfzeile"/>
              <w:tabs>
                <w:tab w:val="left" w:pos="708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Punktzahl: </w:t>
            </w:r>
            <w:r w:rsidRPr="00A943D6">
              <w:rPr>
                <w:rFonts w:cs="Arial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943D6">
              <w:rPr>
                <w:rFonts w:cs="Arial"/>
                <w:lang w:eastAsia="en-US"/>
              </w:rPr>
              <w:instrText xml:space="preserve"> FORMTEXT </w:instrText>
            </w:r>
            <w:r w:rsidRPr="00A943D6">
              <w:rPr>
                <w:rFonts w:cs="Arial"/>
                <w:lang w:eastAsia="en-US"/>
              </w:rPr>
            </w:r>
            <w:r w:rsidRPr="00A943D6">
              <w:rPr>
                <w:rFonts w:cs="Arial"/>
                <w:lang w:eastAsia="en-US"/>
              </w:rPr>
              <w:fldChar w:fldCharType="separate"/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Pr="00A943D6">
              <w:rPr>
                <w:rFonts w:cs="Arial"/>
                <w:lang w:eastAsia="en-US"/>
              </w:rPr>
              <w:fldChar w:fldCharType="end"/>
            </w:r>
            <w:bookmarkEnd w:id="16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BE597D" w:rsidRDefault="00BE597D" w:rsidP="00BE597D">
            <w:pPr>
              <w:pStyle w:val="Kopfzeile"/>
              <w:tabs>
                <w:tab w:val="left" w:pos="708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nein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BE597D" w:rsidRPr="00FB71AE" w:rsidRDefault="00CE3921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5FB9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E597D" w:rsidTr="00FB71AE">
        <w:trPr>
          <w:cantSplit/>
          <w:trHeight w:hRule="exact" w:val="361"/>
        </w:trPr>
        <w:tc>
          <w:tcPr>
            <w:tcW w:w="2528" w:type="dxa"/>
            <w:gridSpan w:val="3"/>
            <w:shd w:val="clear" w:color="auto" w:fill="auto"/>
            <w:vAlign w:val="center"/>
          </w:tcPr>
          <w:p w:rsidR="00BE597D" w:rsidRDefault="00BE597D" w:rsidP="00BE59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Vorstellender Arzt: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BE597D" w:rsidRPr="00650D5B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120" w:type="dxa"/>
            <w:gridSpan w:val="12"/>
            <w:shd w:val="clear" w:color="auto" w:fill="auto"/>
          </w:tcPr>
          <w:p w:rsidR="00BE597D" w:rsidRPr="00F07CD2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r w:rsidRPr="00F07CD2">
              <w:rPr>
                <w:rFonts w:cs="Arial"/>
                <w:b/>
                <w:bCs/>
              </w:rPr>
              <w:t>Ernährungsscreening (NRS 2002)</w:t>
            </w:r>
          </w:p>
        </w:tc>
      </w:tr>
      <w:tr w:rsidR="00BE597D" w:rsidTr="00D17FAF">
        <w:trPr>
          <w:cantSplit/>
          <w:trHeight w:hRule="exact" w:val="361"/>
        </w:trPr>
        <w:tc>
          <w:tcPr>
            <w:tcW w:w="2528" w:type="dxa"/>
            <w:gridSpan w:val="3"/>
            <w:shd w:val="clear" w:color="auto" w:fill="auto"/>
          </w:tcPr>
          <w:p w:rsidR="00BE597D" w:rsidRDefault="00BE597D" w:rsidP="00BE597D">
            <w:pPr>
              <w:rPr>
                <w:rFonts w:cs="Arial"/>
                <w:b/>
              </w:rPr>
            </w:pPr>
          </w:p>
        </w:tc>
        <w:tc>
          <w:tcPr>
            <w:tcW w:w="2997" w:type="dxa"/>
            <w:gridSpan w:val="6"/>
            <w:shd w:val="clear" w:color="auto" w:fill="auto"/>
          </w:tcPr>
          <w:p w:rsidR="00BE597D" w:rsidRPr="00650D5B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597D" w:rsidRPr="00650D5B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lang w:eastAsia="en-US"/>
              </w:rPr>
              <w:t>ja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BE597D" w:rsidRPr="00FB71AE" w:rsidRDefault="00CE3921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>
              <w:rPr>
                <w:rFonts w:cs="Arial"/>
              </w:rPr>
              <w:instrText xml:space="preserve"> FORMCHECKBOX </w:instrText>
            </w:r>
            <w:r w:rsidR="00705FB9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BE597D" w:rsidRPr="00650D5B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lang w:eastAsia="en-US"/>
              </w:rPr>
              <w:t xml:space="preserve">   Punktzahl: </w:t>
            </w:r>
            <w:r w:rsidRPr="00A943D6">
              <w:rPr>
                <w:rFonts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943D6">
              <w:rPr>
                <w:rFonts w:cs="Arial"/>
                <w:lang w:eastAsia="en-US"/>
              </w:rPr>
              <w:instrText xml:space="preserve"> FORMTEXT </w:instrText>
            </w:r>
            <w:r w:rsidRPr="00A943D6">
              <w:rPr>
                <w:rFonts w:cs="Arial"/>
                <w:lang w:eastAsia="en-US"/>
              </w:rPr>
            </w:r>
            <w:r w:rsidRPr="00A943D6">
              <w:rPr>
                <w:rFonts w:cs="Arial"/>
                <w:lang w:eastAsia="en-US"/>
              </w:rPr>
              <w:fldChar w:fldCharType="separate"/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Pr="00A943D6">
              <w:rPr>
                <w:rFonts w:cs="Arial"/>
                <w:lang w:eastAsia="en-US"/>
              </w:rPr>
              <w:fldChar w:fldCharType="end"/>
            </w:r>
            <w:bookmarkEnd w:id="19"/>
            <w:r>
              <w:rPr>
                <w:rFonts w:cs="Arial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 w:rsidR="00705FB9"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  <w:bookmarkEnd w:id="20"/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BE597D" w:rsidRPr="00FB71AE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FB71AE">
              <w:rPr>
                <w:rFonts w:cs="Arial"/>
                <w:bCs/>
              </w:rPr>
              <w:t>nein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BE597D" w:rsidRPr="00FB71AE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B71AE">
              <w:rPr>
                <w:rFonts w:cs="Arial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FB71AE">
              <w:rPr>
                <w:rFonts w:cs="Arial"/>
                <w:lang w:eastAsia="en-US"/>
              </w:rPr>
              <w:instrText xml:space="preserve"> FORMCHECKBOX </w:instrText>
            </w:r>
            <w:r w:rsidR="00705FB9" w:rsidRPr="00FB71AE">
              <w:rPr>
                <w:rFonts w:cs="Arial"/>
                <w:lang w:eastAsia="en-US"/>
              </w:rPr>
            </w:r>
            <w:r w:rsidR="00705FB9">
              <w:rPr>
                <w:rFonts w:cs="Arial"/>
                <w:lang w:eastAsia="en-US"/>
              </w:rPr>
              <w:fldChar w:fldCharType="separate"/>
            </w:r>
            <w:r w:rsidRPr="00FB71AE">
              <w:rPr>
                <w:rFonts w:cs="Arial"/>
                <w:lang w:eastAsia="en-US"/>
              </w:rPr>
              <w:fldChar w:fldCharType="end"/>
            </w:r>
            <w:bookmarkEnd w:id="21"/>
          </w:p>
        </w:tc>
      </w:tr>
      <w:tr w:rsidR="00BE597D" w:rsidTr="00A943D6">
        <w:trPr>
          <w:gridAfter w:val="1"/>
          <w:wAfter w:w="9" w:type="dxa"/>
          <w:cantSplit/>
          <w:trHeight w:hRule="exact" w:val="509"/>
        </w:trPr>
        <w:tc>
          <w:tcPr>
            <w:tcW w:w="2122" w:type="dxa"/>
            <w:shd w:val="clear" w:color="auto" w:fill="auto"/>
          </w:tcPr>
          <w:p w:rsidR="00BE597D" w:rsidRDefault="00BE597D" w:rsidP="00BE597D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E597D" w:rsidRPr="00A943D6" w:rsidRDefault="00A943D6" w:rsidP="00BE597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943D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D6">
              <w:rPr>
                <w:rFonts w:cs="Arial"/>
                <w:b/>
                <w:sz w:val="28"/>
                <w:szCs w:val="28"/>
              </w:rPr>
              <w:instrText xml:space="preserve"> </w:instrText>
            </w:r>
            <w:bookmarkStart w:id="22" w:name="Kontrollkästchen9"/>
            <w:r w:rsidRPr="00A943D6">
              <w:rPr>
                <w:rFonts w:cs="Arial"/>
                <w:b/>
                <w:sz w:val="28"/>
                <w:szCs w:val="28"/>
              </w:rPr>
              <w:instrText xml:space="preserve">FORMCHECKBOX </w:instrText>
            </w:r>
            <w:r w:rsidR="00705FB9" w:rsidRPr="00A943D6">
              <w:rPr>
                <w:rFonts w:cs="Arial"/>
                <w:b/>
                <w:sz w:val="28"/>
                <w:szCs w:val="28"/>
              </w:rPr>
            </w:r>
            <w:r w:rsidR="00705FB9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A943D6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7117" w:type="dxa"/>
            <w:gridSpan w:val="18"/>
            <w:tcBorders>
              <w:left w:val="nil"/>
            </w:tcBorders>
            <w:shd w:val="clear" w:color="auto" w:fill="auto"/>
          </w:tcPr>
          <w:p w:rsidR="00BE597D" w:rsidRPr="00D17FAF" w:rsidRDefault="00BE597D" w:rsidP="00BE597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D17FAF">
              <w:rPr>
                <w:rFonts w:cs="Arial"/>
                <w:b/>
              </w:rPr>
              <w:t>Vorherige digitale Übermittlung</w:t>
            </w:r>
            <w:r>
              <w:rPr>
                <w:rFonts w:cs="Arial"/>
                <w:b/>
              </w:rPr>
              <w:t xml:space="preserve"> radiologischer Befunde</w:t>
            </w:r>
            <w:r w:rsidRPr="00D17FAF">
              <w:rPr>
                <w:rFonts w:cs="Arial"/>
                <w:b/>
              </w:rPr>
              <w:t xml:space="preserve"> an die Strahlenklinik notwendig</w:t>
            </w:r>
          </w:p>
        </w:tc>
      </w:tr>
      <w:tr w:rsidR="00BE597D" w:rsidTr="00B0433A">
        <w:trPr>
          <w:trHeight w:val="130"/>
        </w:trPr>
        <w:tc>
          <w:tcPr>
            <w:tcW w:w="9645" w:type="dxa"/>
            <w:gridSpan w:val="21"/>
            <w:shd w:val="clear" w:color="auto" w:fill="D9D9D9"/>
          </w:tcPr>
          <w:p w:rsidR="00BE597D" w:rsidRPr="0094346B" w:rsidRDefault="00BE597D" w:rsidP="00BE597D">
            <w:pPr>
              <w:rPr>
                <w:rFonts w:cs="Arial"/>
                <w:sz w:val="16"/>
                <w:szCs w:val="16"/>
              </w:rPr>
            </w:pPr>
          </w:p>
        </w:tc>
      </w:tr>
      <w:tr w:rsidR="00BE597D" w:rsidTr="00B0433A">
        <w:trPr>
          <w:trHeight w:val="130"/>
        </w:trPr>
        <w:tc>
          <w:tcPr>
            <w:tcW w:w="9645" w:type="dxa"/>
            <w:gridSpan w:val="21"/>
            <w:shd w:val="clear" w:color="auto" w:fill="auto"/>
          </w:tcPr>
          <w:p w:rsidR="00BE597D" w:rsidRPr="0094346B" w:rsidRDefault="00BE597D" w:rsidP="00BE597D">
            <w:pPr>
              <w:rPr>
                <w:rFonts w:cs="Arial"/>
                <w:sz w:val="16"/>
                <w:szCs w:val="16"/>
              </w:rPr>
            </w:pPr>
          </w:p>
        </w:tc>
      </w:tr>
      <w:tr w:rsidR="00BE597D" w:rsidTr="00A943D6">
        <w:trPr>
          <w:trHeight w:val="300"/>
        </w:trPr>
        <w:tc>
          <w:tcPr>
            <w:tcW w:w="2540" w:type="dxa"/>
            <w:gridSpan w:val="4"/>
          </w:tcPr>
          <w:p w:rsidR="00BE597D" w:rsidRDefault="00BE597D" w:rsidP="00BE597D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Vorstellung:  </w:t>
            </w:r>
          </w:p>
        </w:tc>
        <w:tc>
          <w:tcPr>
            <w:tcW w:w="397" w:type="dxa"/>
          </w:tcPr>
          <w:p w:rsidR="00BE597D" w:rsidRPr="00FB71AE" w:rsidRDefault="00BE597D" w:rsidP="00BE597D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05FB9">
              <w:rPr>
                <w:rFonts w:cs="Arial"/>
                <w:sz w:val="22"/>
                <w:szCs w:val="22"/>
              </w:rPr>
            </w:r>
            <w:r w:rsidR="00705FB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98" w:type="dxa"/>
            <w:gridSpan w:val="2"/>
            <w:tcBorders>
              <w:left w:val="nil"/>
            </w:tcBorders>
          </w:tcPr>
          <w:p w:rsidR="00BE597D" w:rsidRPr="00650D5B" w:rsidRDefault="00BE597D" w:rsidP="00BE5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prätherapeutisch</w:t>
            </w:r>
          </w:p>
        </w:tc>
        <w:tc>
          <w:tcPr>
            <w:tcW w:w="397" w:type="dxa"/>
          </w:tcPr>
          <w:p w:rsidR="00BE597D" w:rsidRPr="00650D5B" w:rsidRDefault="00BE597D" w:rsidP="00BE597D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05FB9">
              <w:rPr>
                <w:rFonts w:cs="Arial"/>
                <w:sz w:val="22"/>
                <w:szCs w:val="22"/>
              </w:rPr>
            </w:r>
            <w:r w:rsidR="00705FB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30" w:type="dxa"/>
            <w:gridSpan w:val="3"/>
            <w:tcBorders>
              <w:left w:val="nil"/>
            </w:tcBorders>
          </w:tcPr>
          <w:p w:rsidR="00BE597D" w:rsidRPr="00650D5B" w:rsidRDefault="00BE597D" w:rsidP="00BE5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postoperativ</w:t>
            </w:r>
          </w:p>
        </w:tc>
        <w:tc>
          <w:tcPr>
            <w:tcW w:w="1155" w:type="dxa"/>
          </w:tcPr>
          <w:p w:rsidR="00BE597D" w:rsidRPr="00650D5B" w:rsidRDefault="00BE597D" w:rsidP="00BE5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Primärfall</w:t>
            </w:r>
          </w:p>
        </w:tc>
        <w:tc>
          <w:tcPr>
            <w:tcW w:w="397" w:type="dxa"/>
            <w:gridSpan w:val="2"/>
          </w:tcPr>
          <w:p w:rsidR="00BE597D" w:rsidRPr="00650D5B" w:rsidRDefault="00BE597D" w:rsidP="00BE597D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05FB9">
              <w:rPr>
                <w:rFonts w:cs="Arial"/>
                <w:sz w:val="22"/>
                <w:szCs w:val="22"/>
              </w:rPr>
            </w:r>
            <w:r w:rsidR="00705FB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38" w:type="dxa"/>
            <w:tcBorders>
              <w:left w:val="nil"/>
            </w:tcBorders>
          </w:tcPr>
          <w:p w:rsidR="00BE597D" w:rsidRPr="00650D5B" w:rsidRDefault="00BE597D" w:rsidP="00BE5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ja      </w:t>
            </w:r>
            <w:r>
              <w:rPr>
                <w:rFonts w:cs="Arial"/>
                <w:bdr w:val="single" w:sz="4" w:space="0" w:color="auto" w:frame="1"/>
              </w:rPr>
              <w:t xml:space="preserve">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97" w:type="dxa"/>
            <w:gridSpan w:val="3"/>
          </w:tcPr>
          <w:p w:rsidR="00BE597D" w:rsidRPr="00650D5B" w:rsidRDefault="00BE597D" w:rsidP="00BE597D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05FB9">
              <w:rPr>
                <w:rFonts w:cs="Arial"/>
                <w:sz w:val="22"/>
                <w:szCs w:val="22"/>
              </w:rPr>
            </w:r>
            <w:r w:rsidR="00705FB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96" w:type="dxa"/>
            <w:gridSpan w:val="3"/>
            <w:tcBorders>
              <w:left w:val="nil"/>
            </w:tcBorders>
          </w:tcPr>
          <w:p w:rsidR="00BE597D" w:rsidRPr="00650D5B" w:rsidRDefault="00BE597D" w:rsidP="00BE5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nein</w:t>
            </w:r>
          </w:p>
        </w:tc>
      </w:tr>
      <w:tr w:rsidR="00BE597D" w:rsidTr="00A943D6">
        <w:trPr>
          <w:trHeight w:val="300"/>
        </w:trPr>
        <w:tc>
          <w:tcPr>
            <w:tcW w:w="2540" w:type="dxa"/>
            <w:gridSpan w:val="4"/>
          </w:tcPr>
          <w:p w:rsidR="00BE597D" w:rsidRDefault="00BE597D" w:rsidP="00BE597D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  <w:tc>
          <w:tcPr>
            <w:tcW w:w="397" w:type="dxa"/>
          </w:tcPr>
          <w:p w:rsidR="00BE597D" w:rsidRPr="00650D5B" w:rsidRDefault="00A943D6" w:rsidP="00A943D6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</w:instrText>
            </w:r>
            <w:bookmarkStart w:id="27" w:name="Kontrollkästchen10"/>
            <w:r>
              <w:rPr>
                <w:rFonts w:cs="Arial"/>
                <w:sz w:val="22"/>
                <w:szCs w:val="22"/>
              </w:rPr>
              <w:instrText xml:space="preserve">FORMCHECKBOX </w:instrText>
            </w:r>
            <w:r w:rsidR="00705FB9">
              <w:rPr>
                <w:rFonts w:cs="Arial"/>
                <w:sz w:val="22"/>
                <w:szCs w:val="22"/>
              </w:rPr>
            </w:r>
            <w:r w:rsidR="00705FB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708" w:type="dxa"/>
            <w:gridSpan w:val="16"/>
            <w:tcBorders>
              <w:left w:val="nil"/>
            </w:tcBorders>
          </w:tcPr>
          <w:p w:rsidR="00BE597D" w:rsidRDefault="00BE597D" w:rsidP="00BE597D">
            <w:pPr>
              <w:rPr>
                <w:rFonts w:cs="Arial"/>
              </w:rPr>
            </w:pPr>
            <w:r>
              <w:rPr>
                <w:rFonts w:cs="Arial"/>
              </w:rPr>
              <w:t>auf Grund von Therapieabweichung</w:t>
            </w:r>
          </w:p>
        </w:tc>
      </w:tr>
      <w:tr w:rsidR="00BE597D" w:rsidTr="00A943D6">
        <w:trPr>
          <w:trHeight w:val="461"/>
        </w:trPr>
        <w:tc>
          <w:tcPr>
            <w:tcW w:w="2540" w:type="dxa"/>
            <w:gridSpan w:val="4"/>
            <w:vAlign w:val="center"/>
          </w:tcPr>
          <w:p w:rsidR="00BE597D" w:rsidRDefault="00BE597D" w:rsidP="00A943D6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Diagnose:</w:t>
            </w:r>
          </w:p>
        </w:tc>
        <w:tc>
          <w:tcPr>
            <w:tcW w:w="7105" w:type="dxa"/>
            <w:gridSpan w:val="17"/>
            <w:vAlign w:val="center"/>
          </w:tcPr>
          <w:p w:rsidR="00BE597D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28"/>
          </w:p>
        </w:tc>
      </w:tr>
      <w:tr w:rsidR="00BE597D" w:rsidTr="00A943D6">
        <w:trPr>
          <w:trHeight w:val="301"/>
        </w:trPr>
        <w:tc>
          <w:tcPr>
            <w:tcW w:w="2540" w:type="dxa"/>
            <w:gridSpan w:val="4"/>
            <w:vAlign w:val="center"/>
          </w:tcPr>
          <w:p w:rsidR="00BE597D" w:rsidRPr="009A5C43" w:rsidRDefault="00BE597D" w:rsidP="00A943D6">
            <w:pPr>
              <w:rPr>
                <w:rFonts w:cs="Arial"/>
                <w:b/>
                <w:bCs/>
              </w:rPr>
            </w:pPr>
            <w:r w:rsidRPr="009A5C43">
              <w:rPr>
                <w:rFonts w:cs="Arial"/>
                <w:b/>
                <w:bCs/>
              </w:rPr>
              <w:t>Tumorformel:</w:t>
            </w:r>
          </w:p>
        </w:tc>
        <w:tc>
          <w:tcPr>
            <w:tcW w:w="7105" w:type="dxa"/>
            <w:gridSpan w:val="17"/>
            <w:vAlign w:val="center"/>
          </w:tcPr>
          <w:p w:rsidR="00BE597D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29"/>
          </w:p>
        </w:tc>
      </w:tr>
      <w:tr w:rsidR="00BE597D" w:rsidTr="00A943D6">
        <w:trPr>
          <w:trHeight w:val="278"/>
        </w:trPr>
        <w:tc>
          <w:tcPr>
            <w:tcW w:w="2540" w:type="dxa"/>
            <w:gridSpan w:val="4"/>
            <w:vAlign w:val="center"/>
          </w:tcPr>
          <w:p w:rsidR="00BE597D" w:rsidRPr="003A3153" w:rsidRDefault="00BE597D" w:rsidP="00A943D6">
            <w:pPr>
              <w:rPr>
                <w:rFonts w:cs="Arial"/>
                <w:b/>
                <w:bCs/>
              </w:rPr>
            </w:pPr>
            <w:r w:rsidRPr="003A3153">
              <w:rPr>
                <w:rFonts w:cs="Arial"/>
                <w:b/>
                <w:bCs/>
              </w:rPr>
              <w:t>Wichtige Nebendiagnosen:</w:t>
            </w:r>
          </w:p>
        </w:tc>
        <w:tc>
          <w:tcPr>
            <w:tcW w:w="7105" w:type="dxa"/>
            <w:gridSpan w:val="17"/>
            <w:vAlign w:val="center"/>
          </w:tcPr>
          <w:p w:rsidR="00BE597D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30"/>
          </w:p>
        </w:tc>
      </w:tr>
      <w:tr w:rsidR="00BE597D" w:rsidTr="00A943D6">
        <w:trPr>
          <w:cantSplit/>
          <w:trHeight w:val="300"/>
        </w:trPr>
        <w:tc>
          <w:tcPr>
            <w:tcW w:w="2540" w:type="dxa"/>
            <w:gridSpan w:val="4"/>
            <w:vAlign w:val="center"/>
          </w:tcPr>
          <w:p w:rsidR="00BE597D" w:rsidRPr="003A3153" w:rsidRDefault="00BE597D" w:rsidP="00A943D6">
            <w:pPr>
              <w:rPr>
                <w:rFonts w:cs="Arial"/>
                <w:b/>
                <w:bCs/>
              </w:rPr>
            </w:pPr>
            <w:r w:rsidRPr="003A3153">
              <w:rPr>
                <w:rFonts w:cs="Arial"/>
                <w:b/>
                <w:bCs/>
              </w:rPr>
              <w:t>Bisherige Therapie:</w:t>
            </w:r>
          </w:p>
        </w:tc>
        <w:tc>
          <w:tcPr>
            <w:tcW w:w="7105" w:type="dxa"/>
            <w:gridSpan w:val="17"/>
            <w:shd w:val="clear" w:color="auto" w:fill="auto"/>
            <w:vAlign w:val="center"/>
          </w:tcPr>
          <w:p w:rsidR="00BE597D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31"/>
          </w:p>
        </w:tc>
      </w:tr>
      <w:tr w:rsidR="00BE597D" w:rsidTr="00A943D6">
        <w:trPr>
          <w:cantSplit/>
          <w:trHeight w:val="272"/>
        </w:trPr>
        <w:tc>
          <w:tcPr>
            <w:tcW w:w="2540" w:type="dxa"/>
            <w:gridSpan w:val="4"/>
            <w:vAlign w:val="center"/>
          </w:tcPr>
          <w:p w:rsidR="00BE597D" w:rsidRPr="003A3153" w:rsidRDefault="00BE597D" w:rsidP="00A943D6">
            <w:pPr>
              <w:rPr>
                <w:rFonts w:cs="Arial"/>
                <w:b/>
                <w:bCs/>
              </w:rPr>
            </w:pPr>
            <w:r w:rsidRPr="003A3153">
              <w:rPr>
                <w:rFonts w:cs="Arial"/>
                <w:b/>
                <w:bCs/>
              </w:rPr>
              <w:t>Zu demonstrierende Bildgebung:</w:t>
            </w:r>
          </w:p>
        </w:tc>
        <w:tc>
          <w:tcPr>
            <w:tcW w:w="7105" w:type="dxa"/>
            <w:gridSpan w:val="17"/>
            <w:shd w:val="clear" w:color="auto" w:fill="auto"/>
            <w:vAlign w:val="center"/>
          </w:tcPr>
          <w:p w:rsidR="00BE597D" w:rsidRPr="00A943D6" w:rsidRDefault="00A943D6" w:rsidP="00A943D6">
            <w:pPr>
              <w:tabs>
                <w:tab w:val="left" w:pos="2560"/>
              </w:tabs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32"/>
          </w:p>
        </w:tc>
      </w:tr>
      <w:tr w:rsidR="00BE597D" w:rsidTr="00A943D6">
        <w:trPr>
          <w:trHeight w:val="275"/>
        </w:trPr>
        <w:tc>
          <w:tcPr>
            <w:tcW w:w="2540" w:type="dxa"/>
            <w:gridSpan w:val="4"/>
            <w:vAlign w:val="center"/>
          </w:tcPr>
          <w:p w:rsidR="00BE597D" w:rsidRPr="003A3153" w:rsidRDefault="00BE597D" w:rsidP="00A943D6">
            <w:pPr>
              <w:rPr>
                <w:rFonts w:cs="Arial"/>
                <w:b/>
                <w:bCs/>
              </w:rPr>
            </w:pPr>
            <w:r w:rsidRPr="003A3153">
              <w:rPr>
                <w:rFonts w:cs="Arial"/>
                <w:b/>
                <w:bCs/>
              </w:rPr>
              <w:t>aktuelle relevante Befunde:</w:t>
            </w:r>
          </w:p>
        </w:tc>
        <w:tc>
          <w:tcPr>
            <w:tcW w:w="7105" w:type="dxa"/>
            <w:gridSpan w:val="17"/>
            <w:shd w:val="clear" w:color="auto" w:fill="auto"/>
            <w:vAlign w:val="center"/>
          </w:tcPr>
          <w:p w:rsidR="00BE597D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33"/>
          </w:p>
        </w:tc>
      </w:tr>
    </w:tbl>
    <w:p w:rsidR="0064757E" w:rsidRDefault="0064757E" w:rsidP="0064757E">
      <w:pPr>
        <w:rPr>
          <w:rFonts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851"/>
        <w:gridCol w:w="397"/>
        <w:gridCol w:w="851"/>
        <w:gridCol w:w="1842"/>
        <w:gridCol w:w="2750"/>
      </w:tblGrid>
      <w:tr w:rsidR="0064757E" w:rsidTr="00A943D6">
        <w:trPr>
          <w:cantSplit/>
          <w:trHeight w:val="425"/>
        </w:trPr>
        <w:tc>
          <w:tcPr>
            <w:tcW w:w="2552" w:type="dxa"/>
            <w:vAlign w:val="center"/>
          </w:tcPr>
          <w:p w:rsidR="0064757E" w:rsidRPr="009A5C43" w:rsidRDefault="0064757E" w:rsidP="00A943D6">
            <w:pPr>
              <w:rPr>
                <w:rFonts w:cs="Arial"/>
                <w:b/>
                <w:bCs/>
              </w:rPr>
            </w:pPr>
            <w:r w:rsidRPr="009A5C43">
              <w:rPr>
                <w:rFonts w:cs="Arial"/>
                <w:b/>
                <w:bCs/>
              </w:rPr>
              <w:t>Fragestellung:</w:t>
            </w:r>
          </w:p>
        </w:tc>
        <w:tc>
          <w:tcPr>
            <w:tcW w:w="7088" w:type="dxa"/>
            <w:gridSpan w:val="6"/>
            <w:vAlign w:val="center"/>
          </w:tcPr>
          <w:p w:rsidR="0064757E" w:rsidRPr="00A943D6" w:rsidRDefault="00A943D6" w:rsidP="00A943D6">
            <w:pPr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34"/>
          </w:p>
        </w:tc>
      </w:tr>
      <w:tr w:rsidR="003F1342" w:rsidTr="00A943D6">
        <w:trPr>
          <w:cantSplit/>
          <w:trHeight w:val="300"/>
        </w:trPr>
        <w:tc>
          <w:tcPr>
            <w:tcW w:w="2552" w:type="dxa"/>
            <w:vAlign w:val="center"/>
          </w:tcPr>
          <w:p w:rsidR="003F1342" w:rsidRPr="009A5C43" w:rsidRDefault="003F1342" w:rsidP="00A943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Studie:</w:t>
            </w:r>
          </w:p>
        </w:tc>
        <w:tc>
          <w:tcPr>
            <w:tcW w:w="397" w:type="dxa"/>
          </w:tcPr>
          <w:p w:rsidR="003F1342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 w:rsidRPr="00A943D6">
              <w:rPr>
                <w:rFonts w:cs="Arial"/>
              </w:rPr>
              <w:instrText xml:space="preserve"> FORMCHECKBOX </w:instrText>
            </w:r>
            <w:r w:rsidR="00705FB9" w:rsidRPr="00A943D6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 w:rsidRPr="00A943D6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1342" w:rsidRPr="00650D5B" w:rsidRDefault="003F1342" w:rsidP="00A943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</w:t>
            </w:r>
          </w:p>
        </w:tc>
        <w:tc>
          <w:tcPr>
            <w:tcW w:w="397" w:type="dxa"/>
          </w:tcPr>
          <w:p w:rsidR="003F1342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A943D6">
              <w:rPr>
                <w:rFonts w:cs="Arial"/>
              </w:rPr>
              <w:instrText xml:space="preserve"> FORMCHECKBOX </w:instrText>
            </w:r>
            <w:r w:rsidR="00705FB9" w:rsidRPr="00A943D6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 w:rsidRPr="00A943D6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1342" w:rsidRPr="00650D5B" w:rsidRDefault="003F1342" w:rsidP="00A943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nein</w:t>
            </w:r>
          </w:p>
        </w:tc>
        <w:tc>
          <w:tcPr>
            <w:tcW w:w="1842" w:type="dxa"/>
            <w:vAlign w:val="center"/>
          </w:tcPr>
          <w:p w:rsidR="003F1342" w:rsidRPr="00B0433A" w:rsidRDefault="003F1342" w:rsidP="00A943D6">
            <w:pPr>
              <w:rPr>
                <w:rFonts w:cs="Arial"/>
                <w:sz w:val="22"/>
                <w:szCs w:val="22"/>
              </w:rPr>
            </w:pPr>
            <w:r w:rsidRPr="00B0433A">
              <w:rPr>
                <w:rFonts w:cs="Arial"/>
                <w:bCs/>
              </w:rPr>
              <w:t>wenn ja, welche:</w:t>
            </w:r>
          </w:p>
        </w:tc>
        <w:tc>
          <w:tcPr>
            <w:tcW w:w="2750" w:type="dxa"/>
            <w:vAlign w:val="center"/>
          </w:tcPr>
          <w:p w:rsidR="003F1342" w:rsidRPr="00A943D6" w:rsidRDefault="00A943D6" w:rsidP="00A943D6">
            <w:pPr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A943D6">
              <w:rPr>
                <w:rFonts w:cs="Arial"/>
              </w:rPr>
              <w:instrText xml:space="preserve"> FORMTEXT </w:instrText>
            </w:r>
            <w:r w:rsidRPr="00A943D6">
              <w:rPr>
                <w:rFonts w:cs="Arial"/>
              </w:rPr>
            </w:r>
            <w:r w:rsidRPr="00A943D6">
              <w:rPr>
                <w:rFonts w:cs="Arial"/>
              </w:rPr>
              <w:fldChar w:fldCharType="separate"/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="00705FB9">
              <w:rPr>
                <w:rFonts w:cs="Arial"/>
                <w:noProof/>
              </w:rPr>
              <w:t> </w:t>
            </w:r>
            <w:r w:rsidRPr="00A943D6">
              <w:rPr>
                <w:rFonts w:cs="Arial"/>
              </w:rPr>
              <w:fldChar w:fldCharType="end"/>
            </w:r>
            <w:bookmarkEnd w:id="37"/>
          </w:p>
        </w:tc>
      </w:tr>
      <w:tr w:rsidR="00B0433A" w:rsidTr="00A943D6">
        <w:trPr>
          <w:cantSplit/>
          <w:trHeight w:val="300"/>
        </w:trPr>
        <w:tc>
          <w:tcPr>
            <w:tcW w:w="2552" w:type="dxa"/>
            <w:vAlign w:val="center"/>
          </w:tcPr>
          <w:p w:rsidR="00B0433A" w:rsidRDefault="00B0433A" w:rsidP="00A943D6">
            <w:pPr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M&amp;M-Konferenz</w:t>
            </w:r>
          </w:p>
        </w:tc>
        <w:tc>
          <w:tcPr>
            <w:tcW w:w="397" w:type="dxa"/>
          </w:tcPr>
          <w:p w:rsidR="00B0433A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 w:rsidRPr="00A943D6">
              <w:rPr>
                <w:rFonts w:cs="Arial"/>
              </w:rPr>
              <w:instrText xml:space="preserve"> FORMCHECKBOX </w:instrText>
            </w:r>
            <w:r w:rsidR="00705FB9" w:rsidRPr="00A943D6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 w:rsidRPr="00A943D6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0433A" w:rsidRDefault="00B0433A" w:rsidP="00A943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B0433A" w:rsidRPr="00A943D6" w:rsidRDefault="00B0433A" w:rsidP="00A943D6">
            <w:pPr>
              <w:spacing w:before="40" w:after="40"/>
              <w:rPr>
                <w:rFonts w:cs="Arial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0433A" w:rsidRDefault="00B0433A" w:rsidP="00A943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433A" w:rsidRPr="00B0433A" w:rsidRDefault="00B0433A" w:rsidP="00F82013">
            <w:pPr>
              <w:rPr>
                <w:rFonts w:cs="Arial"/>
                <w:bCs/>
              </w:rPr>
            </w:pPr>
          </w:p>
        </w:tc>
        <w:tc>
          <w:tcPr>
            <w:tcW w:w="2750" w:type="dxa"/>
          </w:tcPr>
          <w:p w:rsidR="00B0433A" w:rsidRPr="00B0433A" w:rsidRDefault="00B0433A" w:rsidP="00F82013">
            <w:pPr>
              <w:rPr>
                <w:rFonts w:cs="Arial"/>
                <w:sz w:val="22"/>
                <w:szCs w:val="22"/>
              </w:rPr>
            </w:pPr>
          </w:p>
        </w:tc>
      </w:tr>
      <w:tr w:rsidR="00B0433A" w:rsidTr="00A943D6">
        <w:trPr>
          <w:cantSplit/>
          <w:trHeight w:val="300"/>
        </w:trPr>
        <w:tc>
          <w:tcPr>
            <w:tcW w:w="2552" w:type="dxa"/>
            <w:vAlign w:val="center"/>
          </w:tcPr>
          <w:p w:rsidR="00B0433A" w:rsidRDefault="00B0433A" w:rsidP="00A943D6">
            <w:pPr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Vorkonsil</w:t>
            </w:r>
          </w:p>
        </w:tc>
        <w:tc>
          <w:tcPr>
            <w:tcW w:w="397" w:type="dxa"/>
          </w:tcPr>
          <w:p w:rsidR="00B0433A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 w:rsidRPr="00A943D6">
              <w:rPr>
                <w:rFonts w:cs="Arial"/>
              </w:rPr>
              <w:instrText xml:space="preserve"> FORMCHECKBOX </w:instrText>
            </w:r>
            <w:r w:rsidR="00705FB9" w:rsidRPr="00A943D6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 w:rsidRPr="00A943D6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0433A" w:rsidRDefault="00B0433A" w:rsidP="00A943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</w:t>
            </w:r>
          </w:p>
        </w:tc>
        <w:tc>
          <w:tcPr>
            <w:tcW w:w="397" w:type="dxa"/>
          </w:tcPr>
          <w:p w:rsidR="00B0433A" w:rsidRPr="00A943D6" w:rsidRDefault="00A943D6" w:rsidP="00A943D6">
            <w:pPr>
              <w:spacing w:before="40" w:after="40"/>
              <w:rPr>
                <w:rFonts w:cs="Arial"/>
              </w:rPr>
            </w:pPr>
            <w:r w:rsidRPr="00A943D6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 w:rsidRPr="00A943D6">
              <w:rPr>
                <w:rFonts w:cs="Arial"/>
              </w:rPr>
              <w:instrText xml:space="preserve"> FORMCHECKBOX </w:instrText>
            </w:r>
            <w:r w:rsidR="00705FB9" w:rsidRPr="00A943D6">
              <w:rPr>
                <w:rFonts w:cs="Arial"/>
              </w:rPr>
            </w:r>
            <w:r w:rsidR="00705FB9">
              <w:rPr>
                <w:rFonts w:cs="Arial"/>
              </w:rPr>
              <w:fldChar w:fldCharType="separate"/>
            </w:r>
            <w:r w:rsidRPr="00A943D6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0433A" w:rsidRDefault="00B0433A" w:rsidP="00A943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nein</w:t>
            </w:r>
          </w:p>
        </w:tc>
        <w:tc>
          <w:tcPr>
            <w:tcW w:w="1842" w:type="dxa"/>
          </w:tcPr>
          <w:p w:rsidR="00B0433A" w:rsidRPr="00B0433A" w:rsidRDefault="00B0433A" w:rsidP="00F82013">
            <w:pPr>
              <w:rPr>
                <w:rFonts w:cs="Arial"/>
                <w:bCs/>
              </w:rPr>
            </w:pPr>
          </w:p>
        </w:tc>
        <w:tc>
          <w:tcPr>
            <w:tcW w:w="2750" w:type="dxa"/>
          </w:tcPr>
          <w:p w:rsidR="00B0433A" w:rsidRPr="00B0433A" w:rsidRDefault="00B0433A" w:rsidP="00F82013">
            <w:pPr>
              <w:rPr>
                <w:rFonts w:cs="Arial"/>
                <w:sz w:val="22"/>
                <w:szCs w:val="22"/>
              </w:rPr>
            </w:pPr>
          </w:p>
        </w:tc>
      </w:tr>
      <w:tr w:rsidR="0064757E" w:rsidTr="00A943D6">
        <w:trPr>
          <w:cantSplit/>
          <w:trHeight w:val="715"/>
        </w:trPr>
        <w:tc>
          <w:tcPr>
            <w:tcW w:w="2552" w:type="dxa"/>
            <w:vAlign w:val="center"/>
          </w:tcPr>
          <w:p w:rsidR="0064757E" w:rsidRPr="00A943D6" w:rsidRDefault="006D6FB8" w:rsidP="00A943D6">
            <w:pPr>
              <w:rPr>
                <w:rFonts w:cs="Arial"/>
                <w:b/>
                <w:bCs/>
              </w:rPr>
            </w:pPr>
            <w:r w:rsidRPr="00A943D6">
              <w:rPr>
                <w:rFonts w:cs="Arial"/>
                <w:b/>
                <w:bCs/>
              </w:rPr>
              <w:t>Therapieabweichung mit Begründung:</w:t>
            </w:r>
          </w:p>
        </w:tc>
        <w:tc>
          <w:tcPr>
            <w:tcW w:w="7088" w:type="dxa"/>
            <w:gridSpan w:val="6"/>
            <w:vAlign w:val="center"/>
          </w:tcPr>
          <w:p w:rsidR="0064757E" w:rsidRPr="00650D5B" w:rsidRDefault="00A943D6" w:rsidP="00A943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6D6FB8" w:rsidTr="00A943D6">
        <w:trPr>
          <w:cantSplit/>
          <w:trHeight w:val="715"/>
        </w:trPr>
        <w:tc>
          <w:tcPr>
            <w:tcW w:w="2552" w:type="dxa"/>
            <w:vAlign w:val="center"/>
          </w:tcPr>
          <w:p w:rsidR="006D6FB8" w:rsidRPr="009A5C43" w:rsidRDefault="006D6FB8" w:rsidP="00A943D6">
            <w:pPr>
              <w:rPr>
                <w:rFonts w:cs="Arial"/>
                <w:b/>
                <w:bCs/>
              </w:rPr>
            </w:pPr>
            <w:r w:rsidRPr="009A5C43">
              <w:rPr>
                <w:rFonts w:cs="Arial"/>
                <w:b/>
                <w:bCs/>
              </w:rPr>
              <w:t>Entscheidung des</w:t>
            </w:r>
          </w:p>
          <w:p w:rsidR="006D6FB8" w:rsidRPr="009A5C43" w:rsidRDefault="006D6FB8" w:rsidP="00A943D6">
            <w:pPr>
              <w:rPr>
                <w:rFonts w:cs="Arial"/>
                <w:b/>
                <w:bCs/>
              </w:rPr>
            </w:pPr>
            <w:r w:rsidRPr="009A5C43">
              <w:rPr>
                <w:rFonts w:cs="Arial"/>
                <w:b/>
                <w:bCs/>
              </w:rPr>
              <w:t>Onkologischen Konsils:</w:t>
            </w:r>
          </w:p>
        </w:tc>
        <w:tc>
          <w:tcPr>
            <w:tcW w:w="7088" w:type="dxa"/>
            <w:gridSpan w:val="6"/>
            <w:vAlign w:val="center"/>
          </w:tcPr>
          <w:p w:rsidR="006D6FB8" w:rsidRPr="00650D5B" w:rsidRDefault="00A943D6" w:rsidP="00A943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 w:rsidR="00705FB9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1B2A13" w:rsidRDefault="001B2A13" w:rsidP="0064757E">
      <w:pPr>
        <w:rPr>
          <w:rFonts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68"/>
        <w:gridCol w:w="5538"/>
      </w:tblGrid>
      <w:tr w:rsidR="0064757E" w:rsidRPr="007637C9" w:rsidTr="00B0433A">
        <w:trPr>
          <w:trHeight w:val="283"/>
        </w:trPr>
        <w:tc>
          <w:tcPr>
            <w:tcW w:w="4068" w:type="dxa"/>
          </w:tcPr>
          <w:p w:rsidR="0064757E" w:rsidRPr="007637C9" w:rsidRDefault="0064757E" w:rsidP="00B0433A">
            <w:pPr>
              <w:rPr>
                <w:lang w:val="nb-NO"/>
              </w:rPr>
            </w:pPr>
            <w:r w:rsidRPr="007637C9">
              <w:rPr>
                <w:lang w:val="nb-NO"/>
              </w:rPr>
              <w:t>ChÄ Dr. med. B. Krammer-Steiner</w:t>
            </w:r>
          </w:p>
          <w:p w:rsidR="0064757E" w:rsidRPr="007637C9" w:rsidRDefault="0064757E" w:rsidP="00B0433A">
            <w:r w:rsidRPr="007637C9">
              <w:t>Klinik für Innere Medizin III</w:t>
            </w:r>
          </w:p>
          <w:p w:rsidR="0064757E" w:rsidRPr="007637C9" w:rsidRDefault="0064757E" w:rsidP="00B0433A">
            <w:pPr>
              <w:rPr>
                <w:b/>
              </w:rPr>
            </w:pPr>
            <w:r w:rsidRPr="007637C9">
              <w:t>Leiterin des Onkologischen Zentrums</w:t>
            </w:r>
          </w:p>
        </w:tc>
        <w:tc>
          <w:tcPr>
            <w:tcW w:w="5538" w:type="dxa"/>
          </w:tcPr>
          <w:p w:rsidR="0064757E" w:rsidRPr="007637C9" w:rsidRDefault="0064757E" w:rsidP="00B0433A">
            <w:pPr>
              <w:rPr>
                <w:sz w:val="22"/>
              </w:rPr>
            </w:pPr>
          </w:p>
        </w:tc>
      </w:tr>
    </w:tbl>
    <w:p w:rsidR="0064757E" w:rsidRDefault="0064757E" w:rsidP="0064757E">
      <w:pPr>
        <w:rPr>
          <w:rFonts w:cs="Arial"/>
        </w:rPr>
        <w:sectPr w:rsidR="0064757E" w:rsidSect="00D17FAF">
          <w:headerReference w:type="default" r:id="rId7"/>
          <w:headerReference w:type="first" r:id="rId8"/>
          <w:pgSz w:w="11906" w:h="16838" w:code="9"/>
          <w:pgMar w:top="-851" w:right="1418" w:bottom="719" w:left="1418" w:header="284" w:footer="397" w:gutter="0"/>
          <w:cols w:space="720"/>
          <w:titlePg/>
        </w:sect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B0433A" w:rsidRPr="00B0433A" w:rsidTr="00B0433A">
        <w:tc>
          <w:tcPr>
            <w:tcW w:w="9640" w:type="dxa"/>
            <w:gridSpan w:val="2"/>
            <w:hideMark/>
          </w:tcPr>
          <w:p w:rsidR="00B0433A" w:rsidRDefault="00B043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Arial"/>
                <w:sz w:val="12"/>
                <w:szCs w:val="12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Patientengespräch am:</w:t>
            </w:r>
          </w:p>
        </w:tc>
      </w:tr>
      <w:tr w:rsidR="00B0433A" w:rsidRPr="00B0433A" w:rsidTr="00B0433A">
        <w:tc>
          <w:tcPr>
            <w:tcW w:w="4395" w:type="dxa"/>
            <w:hideMark/>
          </w:tcPr>
          <w:p w:rsidR="00B0433A" w:rsidRDefault="00B043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Patient stimmt der Empfehlung:       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□ </w:t>
            </w:r>
            <w:r>
              <w:rPr>
                <w:rFonts w:cs="Arial"/>
                <w:lang w:eastAsia="en-US"/>
              </w:rPr>
              <w:t>zu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245" w:type="dxa"/>
          </w:tcPr>
          <w:p w:rsidR="00B0433A" w:rsidRDefault="00B043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□</w:t>
            </w:r>
            <w:r>
              <w:rPr>
                <w:rFonts w:cs="Arial"/>
                <w:lang w:eastAsia="en-US"/>
              </w:rPr>
              <w:t xml:space="preserve"> nicht zu</w:t>
            </w:r>
          </w:p>
          <w:p w:rsidR="00B0433A" w:rsidRDefault="00B043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Arial"/>
                <w:sz w:val="12"/>
                <w:szCs w:val="12"/>
                <w:lang w:eastAsia="en-US"/>
              </w:rPr>
            </w:pPr>
          </w:p>
        </w:tc>
      </w:tr>
      <w:tr w:rsidR="00C77BF1" w:rsidRPr="00B0433A" w:rsidTr="002B1652">
        <w:tc>
          <w:tcPr>
            <w:tcW w:w="9640" w:type="dxa"/>
            <w:gridSpan w:val="2"/>
          </w:tcPr>
          <w:p w:rsidR="00C77BF1" w:rsidRDefault="00C77BF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Arial"/>
                <w:b/>
                <w:lang w:eastAsia="en-US"/>
              </w:rPr>
            </w:pPr>
            <w:r w:rsidRPr="00C77BF1">
              <w:rPr>
                <w:rFonts w:cs="Arial"/>
                <w:b/>
                <w:lang w:eastAsia="en-US"/>
              </w:rPr>
              <w:t>Begründung bei Ablehnung:</w:t>
            </w:r>
            <w:r w:rsidR="00F31444">
              <w:rPr>
                <w:rFonts w:cs="Arial"/>
                <w:b/>
                <w:lang w:eastAsia="en-US"/>
              </w:rPr>
              <w:t xml:space="preserve"> </w:t>
            </w:r>
          </w:p>
          <w:p w:rsidR="00C77BF1" w:rsidRPr="00C77BF1" w:rsidRDefault="00C77BF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512C76" w:rsidRDefault="00512C76" w:rsidP="002A163A">
      <w:pPr>
        <w:rPr>
          <w:rFonts w:cs="Arial"/>
          <w:b/>
          <w:sz w:val="22"/>
          <w:szCs w:val="22"/>
        </w:rPr>
      </w:pPr>
    </w:p>
    <w:sectPr w:rsidR="00512C76" w:rsidSect="00B04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36" w:right="1418" w:bottom="1418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B9" w:rsidRDefault="00705FB9">
      <w:r>
        <w:separator/>
      </w:r>
    </w:p>
  </w:endnote>
  <w:endnote w:type="continuationSeparator" w:id="0">
    <w:p w:rsidR="00705FB9" w:rsidRDefault="0070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B9" w:rsidRDefault="00705FB9">
      <w:r>
        <w:separator/>
      </w:r>
    </w:p>
  </w:footnote>
  <w:footnote w:type="continuationSeparator" w:id="0">
    <w:p w:rsidR="00705FB9" w:rsidRDefault="0070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Kopfzeile"/>
      <w:tabs>
        <w:tab w:val="clear" w:pos="4536"/>
        <w:tab w:val="clear" w:pos="9072"/>
        <w:tab w:val="right" w:pos="8222"/>
      </w:tabs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194"/>
    </w:tblGrid>
    <w:tr w:rsidR="00FB71AE">
      <w:trPr>
        <w:trHeight w:val="302"/>
      </w:trPr>
      <w:tc>
        <w:tcPr>
          <w:tcW w:w="7016" w:type="dxa"/>
        </w:tcPr>
        <w:p w:rsidR="00FB71AE" w:rsidRDefault="00864A60">
          <w:pPr>
            <w:pStyle w:val="Kopfzeile"/>
            <w:rPr>
              <w:sz w:val="1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PAT_Akademischer_Titel \* MERGEFORMAT </w:instrText>
          </w:r>
          <w:r>
            <w:rPr>
              <w:noProof/>
            </w:rPr>
            <w:fldChar w:fldCharType="separate"/>
          </w:r>
          <w:r w:rsidR="00705FB9">
            <w:rPr>
              <w:noProof/>
            </w:rPr>
            <w:t>«PAT_Akademischer_Titel»</w:t>
          </w:r>
          <w:r>
            <w:rPr>
              <w:noProof/>
            </w:rPr>
            <w:fldChar w:fldCharType="end"/>
          </w:r>
          <w:r w:rsidR="00FB71AE">
            <w:fldChar w:fldCharType="begin"/>
          </w:r>
          <w:r w:rsidR="00FB71AE">
            <w:instrText xml:space="preserve"> IF </w:instrText>
          </w:r>
          <w:r w:rsidR="00EF58C7">
            <w:rPr>
              <w:noProof/>
            </w:rPr>
            <w:fldChar w:fldCharType="begin"/>
          </w:r>
          <w:r w:rsidR="00EF58C7">
            <w:rPr>
              <w:noProof/>
            </w:rPr>
            <w:instrText xml:space="preserve"> MERGEFIELD PAT_Akademischer_Titel </w:instrText>
          </w:r>
          <w:r w:rsidR="00EF58C7">
            <w:rPr>
              <w:noProof/>
            </w:rPr>
            <w:fldChar w:fldCharType="separate"/>
          </w:r>
          <w:r w:rsidR="00705FB9">
            <w:rPr>
              <w:noProof/>
            </w:rPr>
            <w:instrText>«PAT_Akademischer_Titel»</w:instrText>
          </w:r>
          <w:r w:rsidR="00EF58C7">
            <w:rPr>
              <w:noProof/>
            </w:rPr>
            <w:fldChar w:fldCharType="end"/>
          </w:r>
          <w:r w:rsidR="00FB71AE">
            <w:instrText xml:space="preserve">&lt;&gt; "" " " "" </w:instrText>
          </w:r>
          <w:r w:rsidR="00FB71AE">
            <w:fldChar w:fldCharType="separate"/>
          </w:r>
          <w:r w:rsidR="00705FB9">
            <w:rPr>
              <w:noProof/>
            </w:rPr>
            <w:t xml:space="preserve"> </w:t>
          </w:r>
          <w:r w:rsidR="00FB71AE">
            <w:fldChar w:fldCharType="end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PAT_Nachname \* MERGEFORMAT </w:instrText>
          </w:r>
          <w:r>
            <w:rPr>
              <w:noProof/>
            </w:rPr>
            <w:fldChar w:fldCharType="separate"/>
          </w:r>
          <w:r w:rsidR="00705FB9">
            <w:rPr>
              <w:noProof/>
            </w:rPr>
            <w:t>«PAT_Nachname»</w:t>
          </w:r>
          <w:r>
            <w:rPr>
              <w:noProof/>
            </w:rPr>
            <w:fldChar w:fldCharType="end"/>
          </w:r>
          <w:r w:rsidR="00FB71AE">
            <w:t xml:space="preserve">,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PAT_Vornamen \* MERGEFORMAT </w:instrText>
          </w:r>
          <w:r>
            <w:rPr>
              <w:noProof/>
            </w:rPr>
            <w:fldChar w:fldCharType="separate"/>
          </w:r>
          <w:r w:rsidR="00705FB9">
            <w:rPr>
              <w:noProof/>
            </w:rPr>
            <w:t>«PAT_Vornamen»</w:t>
          </w:r>
          <w:r>
            <w:rPr>
              <w:noProof/>
            </w:rPr>
            <w:fldChar w:fldCharType="end"/>
          </w:r>
          <w:r w:rsidR="00FB71AE">
            <w:t xml:space="preserve">, geb. am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PAT_Geburtsdatum \* MERGEFORMAT </w:instrText>
          </w:r>
          <w:r>
            <w:rPr>
              <w:noProof/>
            </w:rPr>
            <w:fldChar w:fldCharType="separate"/>
          </w:r>
          <w:r w:rsidR="00705FB9">
            <w:rPr>
              <w:noProof/>
            </w:rPr>
            <w:t>«PAT_Geburtsdatum»</w:t>
          </w:r>
          <w:r>
            <w:rPr>
              <w:noProof/>
            </w:rPr>
            <w:fldChar w:fldCharType="end"/>
          </w:r>
        </w:p>
      </w:tc>
      <w:tc>
        <w:tcPr>
          <w:tcW w:w="2194" w:type="dxa"/>
        </w:tcPr>
        <w:p w:rsidR="00FB71AE" w:rsidRDefault="00FB71AE">
          <w:pPr>
            <w:pStyle w:val="Kopfzeile"/>
            <w:jc w:val="right"/>
            <w:rPr>
              <w:sz w:val="12"/>
            </w:rPr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FB71AE" w:rsidRDefault="00FB71AE">
    <w:pPr>
      <w:pStyle w:val="Kopfzeile"/>
      <w:rPr>
        <w:sz w:val="12"/>
      </w:rPr>
    </w:pPr>
  </w:p>
  <w:p w:rsidR="00FB71AE" w:rsidRDefault="00FB71AE">
    <w:pPr>
      <w:pStyle w:val="Kopfzeile"/>
      <w:tabs>
        <w:tab w:val="clear" w:pos="4536"/>
      </w:tabs>
    </w:pPr>
    <w:r>
      <w:tab/>
    </w:r>
  </w:p>
  <w:p w:rsidR="00FB71AE" w:rsidRDefault="00FB7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26"/>
      <w:gridCol w:w="6497"/>
    </w:tblGrid>
    <w:tr w:rsidR="00FB71AE" w:rsidRPr="00B0433A" w:rsidTr="00B0433A">
      <w:trPr>
        <w:trHeight w:val="615"/>
      </w:trPr>
      <w:tc>
        <w:tcPr>
          <w:tcW w:w="342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71AE" w:rsidRDefault="00FB71AE">
          <w:pPr>
            <w:spacing w:line="276" w:lineRule="auto"/>
            <w:jc w:val="center"/>
            <w:rPr>
              <w:rFonts w:cs="Arial"/>
              <w:lang w:eastAsia="en-US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038350" cy="450850"/>
                <wp:effectExtent l="0" t="0" r="0" b="6350"/>
                <wp:docPr id="1" name="Bild 1" descr="KSR_Logo_Bild-Wortmark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SR_Logo_Bild-Wortmark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71AE" w:rsidRDefault="00FB71AE">
          <w:pPr>
            <w:tabs>
              <w:tab w:val="left" w:pos="1697"/>
            </w:tabs>
            <w:spacing w:line="276" w:lineRule="auto"/>
            <w:jc w:val="right"/>
            <w:rPr>
              <w:rFonts w:cs="Arial"/>
              <w:lang w:val="en-GB" w:eastAsia="en-US"/>
            </w:rPr>
          </w:pPr>
          <w:r>
            <w:rPr>
              <w:rFonts w:cs="Arial"/>
              <w:lang w:val="en-GB" w:eastAsia="en-US"/>
            </w:rPr>
            <w:t>Onkologisches Zentrum</w:t>
          </w:r>
        </w:p>
      </w:tc>
    </w:tr>
    <w:tr w:rsidR="00FB71AE" w:rsidRPr="00B0433A" w:rsidTr="00B0433A">
      <w:trPr>
        <w:trHeight w:val="425"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B71AE" w:rsidRDefault="00FB71AE">
          <w:pPr>
            <w:pStyle w:val="Fuzeile"/>
            <w:tabs>
              <w:tab w:val="left" w:pos="2160"/>
            </w:tabs>
            <w:spacing w:line="276" w:lineRule="auto"/>
            <w:jc w:val="right"/>
            <w:rPr>
              <w:rFonts w:cs="Arial"/>
              <w:b/>
              <w:sz w:val="24"/>
              <w:szCs w:val="24"/>
              <w:lang w:eastAsia="en-US"/>
            </w:rPr>
          </w:pPr>
          <w:r>
            <w:rPr>
              <w:rFonts w:cs="Arial"/>
              <w:sz w:val="24"/>
              <w:szCs w:val="24"/>
              <w:lang w:val="en-GB" w:eastAsia="en-US"/>
            </w:rPr>
            <w:t xml:space="preserve"> </w:t>
          </w:r>
          <w:r>
            <w:rPr>
              <w:rFonts w:cs="Arial"/>
              <w:lang w:eastAsia="en-US"/>
            </w:rPr>
            <w:t>Bitte das Dokument senden an:</w:t>
          </w:r>
          <w:r>
            <w:rPr>
              <w:rFonts w:cs="Arial"/>
              <w:b/>
              <w:sz w:val="24"/>
              <w:szCs w:val="24"/>
              <w:lang w:eastAsia="en-US"/>
            </w:rPr>
            <w:t xml:space="preserve"> </w:t>
          </w:r>
        </w:p>
        <w:p w:rsidR="00FB71AE" w:rsidRDefault="00FB71AE" w:rsidP="00705FB9">
          <w:pPr>
            <w:pStyle w:val="Fuzeile"/>
            <w:tabs>
              <w:tab w:val="left" w:pos="2160"/>
            </w:tabs>
            <w:spacing w:line="276" w:lineRule="auto"/>
            <w:jc w:val="right"/>
            <w:rPr>
              <w:rFonts w:cs="Arial"/>
              <w:sz w:val="24"/>
              <w:szCs w:val="24"/>
              <w:lang w:eastAsia="en-US"/>
            </w:rPr>
          </w:pPr>
          <w:r>
            <w:rPr>
              <w:rFonts w:cs="Arial"/>
              <w:b/>
              <w:sz w:val="24"/>
              <w:szCs w:val="24"/>
              <w:lang w:eastAsia="en-US"/>
            </w:rPr>
            <w:t xml:space="preserve">Fax-Nr.:  +49 (0)381 4401 - </w:t>
          </w:r>
          <w:r w:rsidR="00705FB9">
            <w:rPr>
              <w:rFonts w:cs="Arial"/>
              <w:b/>
              <w:sz w:val="24"/>
              <w:szCs w:val="24"/>
              <w:lang w:eastAsia="en-US"/>
            </w:rPr>
            <w:t>8961</w:t>
          </w:r>
        </w:p>
      </w:tc>
    </w:tr>
  </w:tbl>
  <w:p w:rsidR="00FB71AE" w:rsidRDefault="00FB71AE">
    <w:pPr>
      <w:pStyle w:val="Kopfzeile"/>
    </w:pPr>
  </w:p>
  <w:p w:rsidR="00FB71AE" w:rsidRDefault="00FB7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Kopfzeile"/>
      <w:tabs>
        <w:tab w:val="clear" w:pos="4536"/>
        <w:tab w:val="clear" w:pos="9072"/>
        <w:tab w:val="right" w:pos="8222"/>
      </w:tabs>
    </w:pPr>
  </w:p>
  <w:p w:rsidR="00FB71AE" w:rsidRDefault="00FB71AE">
    <w:pPr>
      <w:pStyle w:val="Kopfzeile"/>
      <w:rPr>
        <w:sz w:val="12"/>
      </w:rPr>
    </w:pPr>
  </w:p>
  <w:p w:rsidR="00FB71AE" w:rsidRDefault="00FB71AE">
    <w:pPr>
      <w:pStyle w:val="Kopfzeile"/>
      <w:tabs>
        <w:tab w:val="clear" w:pos="4536"/>
      </w:tabs>
    </w:pPr>
    <w:r>
      <w:tab/>
    </w:r>
  </w:p>
  <w:p w:rsidR="00FB71AE" w:rsidRDefault="00FB71A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E" w:rsidRDefault="00FB71AE">
    <w:pPr>
      <w:pStyle w:val="Kopfzeile"/>
      <w:rPr>
        <w:sz w:val="16"/>
      </w:rPr>
    </w:pPr>
  </w:p>
  <w:p w:rsidR="00FB71AE" w:rsidRDefault="00FB71AE">
    <w:pPr>
      <w:pStyle w:val="Kopfzeile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grammar="clean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xternid_0" w:val="3.143"/>
    <w:docVar w:name="externid_1" w:val="-1"/>
    <w:docVar w:name="externid_2" w:val="-1"/>
    <w:docVar w:name="externid_3" w:val="-1"/>
    <w:docVar w:name="externid_4" w:val="-1"/>
    <w:docVar w:name="externid_5" w:val="-1"/>
    <w:docVar w:name="externid_6" w:val="-1"/>
    <w:docVar w:name="externid_7" w:val="-1"/>
    <w:docVar w:name="externid_8" w:val="-1"/>
    <w:docVar w:name="externid_9" w:val="-1"/>
    <w:docVar w:name="freieempfaengerid_0" w:val="-1"/>
    <w:docVar w:name="freieempfaengerid_1" w:val="-1"/>
    <w:docVar w:name="freieempfaengerid_2" w:val="-1"/>
    <w:docVar w:name="freieempfaengerid_3" w:val="-1"/>
    <w:docVar w:name="freieempfaengerid_4" w:val="-1"/>
    <w:docVar w:name="freieempfaengerid_5" w:val="-1"/>
    <w:docVar w:name="freieempfaengerid_6" w:val="-1"/>
    <w:docVar w:name="freieempfaengerid_7" w:val="-1"/>
    <w:docVar w:name="freieempfaengerid_8" w:val="-1"/>
    <w:docVar w:name="freieempfaengerid_9" w:val="-1"/>
    <w:docVar w:name="notiz_common_a" w:val=" "/>
    <w:docVar w:name="notiz_common_e" w:val=" "/>
    <w:docVar w:name="notiz_common_l" w:val=" "/>
    <w:docVar w:name="notiz_diagnosis_a" w:val=" "/>
    <w:docVar w:name="notiz_diagnosis_e" w:val=" "/>
    <w:docVar w:name="notiz_diagnosis_l" w:val=" "/>
    <w:docVar w:name="notiz_doctornote_a" w:val=" "/>
    <w:docVar w:name="notiz_doctornote_e" w:val=" "/>
    <w:docVar w:name="notiz_doctornote_l" w:val=" "/>
    <w:docVar w:name="notiz_organisationnote_a" w:val=" "/>
    <w:docVar w:name="notiz_organisationnote_e" w:val=" "/>
    <w:docVar w:name="notiz_organisationnote_l" w:val=" "/>
    <w:docVar w:name="notiz_report_a" w:val=" "/>
    <w:docVar w:name="notiz_report_e" w:val=" "/>
    <w:docVar w:name="notiz_report_l" w:val=" "/>
    <w:docVar w:name="notiz_sprechstunde_a" w:val=" "/>
    <w:docVar w:name="notiz_sprechstunde_e" w:val=" "/>
    <w:docVar w:name="notiz_sprechstunde_l" w:val=" "/>
    <w:docVar w:name="notiz_therapy_a" w:val=" "/>
    <w:docVar w:name="notiz_therapy_e" w:val=" "/>
    <w:docVar w:name="notiz_therapy_l" w:val=" "/>
    <w:docVar w:name="PatientenAlter" w:val="78 Jahre"/>
    <w:docVar w:name="PatientenGeburtsdatum" w:val="17.11.1942"/>
    <w:docVar w:name="Patientengewicht" w:val=" "/>
    <w:docVar w:name="Patientengroesse" w:val=" "/>
    <w:docVar w:name="PatientenNachname" w:val="Kühnel"/>
    <w:docVar w:name="PatientenNamenszusatz" w:val=" "/>
    <w:docVar w:name="PatientenOrt" w:val="Rostock"/>
    <w:docVar w:name="PatientenPLZ" w:val="18057"/>
    <w:docVar w:name="PatientenStraße" w:val="Thünenstr. 5"/>
    <w:docVar w:name="PatientenTitel" w:val="Prof. Dr."/>
    <w:docVar w:name="PatientenVorname" w:val="Günter"/>
    <w:docVar w:name="patientnach_id" w:val="-1"/>
    <w:docVar w:name="patientnachrichtlich" w:val="-1"/>
    <w:docVar w:name="Statkontaktstatkuerzel" w:val=" "/>
    <w:docVar w:name="unterschriftid_0" w:val="-1"/>
    <w:docVar w:name="unterschriftid_1" w:val="-1"/>
    <w:docVar w:name="unterschriftid_2" w:val="-1"/>
  </w:docVars>
  <w:rsids>
    <w:rsidRoot w:val="00705FB9"/>
    <w:rsid w:val="00005349"/>
    <w:rsid w:val="0001481D"/>
    <w:rsid w:val="0001489B"/>
    <w:rsid w:val="000304FF"/>
    <w:rsid w:val="00067F47"/>
    <w:rsid w:val="000853E3"/>
    <w:rsid w:val="00096E11"/>
    <w:rsid w:val="000A49F4"/>
    <w:rsid w:val="000B5F69"/>
    <w:rsid w:val="000B640B"/>
    <w:rsid w:val="000C24AD"/>
    <w:rsid w:val="000D2C04"/>
    <w:rsid w:val="001020FE"/>
    <w:rsid w:val="00114432"/>
    <w:rsid w:val="00142145"/>
    <w:rsid w:val="00172817"/>
    <w:rsid w:val="00182404"/>
    <w:rsid w:val="001B2A13"/>
    <w:rsid w:val="001C0E74"/>
    <w:rsid w:val="001D2689"/>
    <w:rsid w:val="001F0D85"/>
    <w:rsid w:val="001F7AC3"/>
    <w:rsid w:val="002168F4"/>
    <w:rsid w:val="0022639C"/>
    <w:rsid w:val="00227EA5"/>
    <w:rsid w:val="00242E62"/>
    <w:rsid w:val="00265A0C"/>
    <w:rsid w:val="00283FDC"/>
    <w:rsid w:val="00296AB1"/>
    <w:rsid w:val="002A163A"/>
    <w:rsid w:val="002B2B2C"/>
    <w:rsid w:val="002C778B"/>
    <w:rsid w:val="002D6C69"/>
    <w:rsid w:val="002E31BB"/>
    <w:rsid w:val="003218AB"/>
    <w:rsid w:val="003372D6"/>
    <w:rsid w:val="003B1B2A"/>
    <w:rsid w:val="003B4638"/>
    <w:rsid w:val="003E5D3C"/>
    <w:rsid w:val="003F1342"/>
    <w:rsid w:val="00415FBB"/>
    <w:rsid w:val="004415B2"/>
    <w:rsid w:val="004474D1"/>
    <w:rsid w:val="00450EFF"/>
    <w:rsid w:val="00464A1D"/>
    <w:rsid w:val="00476D28"/>
    <w:rsid w:val="00487BA7"/>
    <w:rsid w:val="004A1F19"/>
    <w:rsid w:val="004B122F"/>
    <w:rsid w:val="004C7604"/>
    <w:rsid w:val="004D0688"/>
    <w:rsid w:val="004F6EF7"/>
    <w:rsid w:val="005015E9"/>
    <w:rsid w:val="00504525"/>
    <w:rsid w:val="0050497A"/>
    <w:rsid w:val="00512C76"/>
    <w:rsid w:val="00522EBB"/>
    <w:rsid w:val="005320E9"/>
    <w:rsid w:val="00535392"/>
    <w:rsid w:val="00573BB5"/>
    <w:rsid w:val="005A679A"/>
    <w:rsid w:val="005B4BA9"/>
    <w:rsid w:val="005D0C6A"/>
    <w:rsid w:val="005F0728"/>
    <w:rsid w:val="00605575"/>
    <w:rsid w:val="00612415"/>
    <w:rsid w:val="0064757E"/>
    <w:rsid w:val="006D6FB8"/>
    <w:rsid w:val="006E2B6D"/>
    <w:rsid w:val="00705FB9"/>
    <w:rsid w:val="00742010"/>
    <w:rsid w:val="0075361B"/>
    <w:rsid w:val="00791BDB"/>
    <w:rsid w:val="007F7419"/>
    <w:rsid w:val="00810720"/>
    <w:rsid w:val="00814C2D"/>
    <w:rsid w:val="008240EF"/>
    <w:rsid w:val="00841CF2"/>
    <w:rsid w:val="00844B75"/>
    <w:rsid w:val="00846357"/>
    <w:rsid w:val="008513DE"/>
    <w:rsid w:val="008547BE"/>
    <w:rsid w:val="00860261"/>
    <w:rsid w:val="00864A60"/>
    <w:rsid w:val="008C544E"/>
    <w:rsid w:val="008F787E"/>
    <w:rsid w:val="00950AEF"/>
    <w:rsid w:val="0095282A"/>
    <w:rsid w:val="009617B6"/>
    <w:rsid w:val="009755FF"/>
    <w:rsid w:val="009772E6"/>
    <w:rsid w:val="009B4DA6"/>
    <w:rsid w:val="009C0BAF"/>
    <w:rsid w:val="009C3105"/>
    <w:rsid w:val="009C3CB6"/>
    <w:rsid w:val="009E1E4B"/>
    <w:rsid w:val="00A226A3"/>
    <w:rsid w:val="00A928E8"/>
    <w:rsid w:val="00A943D6"/>
    <w:rsid w:val="00A95A45"/>
    <w:rsid w:val="00AB6557"/>
    <w:rsid w:val="00AD4EDA"/>
    <w:rsid w:val="00AE2C38"/>
    <w:rsid w:val="00B0433A"/>
    <w:rsid w:val="00B15AF5"/>
    <w:rsid w:val="00B30BC4"/>
    <w:rsid w:val="00B42ABF"/>
    <w:rsid w:val="00B443A9"/>
    <w:rsid w:val="00B9348C"/>
    <w:rsid w:val="00B96897"/>
    <w:rsid w:val="00BA486B"/>
    <w:rsid w:val="00BE2E50"/>
    <w:rsid w:val="00BE379E"/>
    <w:rsid w:val="00BE593F"/>
    <w:rsid w:val="00BE597D"/>
    <w:rsid w:val="00BF4E1B"/>
    <w:rsid w:val="00C20805"/>
    <w:rsid w:val="00C352B2"/>
    <w:rsid w:val="00C368C4"/>
    <w:rsid w:val="00C57CD0"/>
    <w:rsid w:val="00C77BF1"/>
    <w:rsid w:val="00CA1FDB"/>
    <w:rsid w:val="00CA24E7"/>
    <w:rsid w:val="00CB0104"/>
    <w:rsid w:val="00CE3921"/>
    <w:rsid w:val="00CE4E00"/>
    <w:rsid w:val="00CE6404"/>
    <w:rsid w:val="00D029ED"/>
    <w:rsid w:val="00D04DE1"/>
    <w:rsid w:val="00D07C6A"/>
    <w:rsid w:val="00D107F2"/>
    <w:rsid w:val="00D17FAF"/>
    <w:rsid w:val="00D22E2F"/>
    <w:rsid w:val="00D27791"/>
    <w:rsid w:val="00D34579"/>
    <w:rsid w:val="00D418E0"/>
    <w:rsid w:val="00D44845"/>
    <w:rsid w:val="00D52707"/>
    <w:rsid w:val="00D73437"/>
    <w:rsid w:val="00D95064"/>
    <w:rsid w:val="00E02B90"/>
    <w:rsid w:val="00E11F18"/>
    <w:rsid w:val="00E25E1E"/>
    <w:rsid w:val="00E42590"/>
    <w:rsid w:val="00E46978"/>
    <w:rsid w:val="00E52149"/>
    <w:rsid w:val="00E72046"/>
    <w:rsid w:val="00E77D85"/>
    <w:rsid w:val="00E77F88"/>
    <w:rsid w:val="00E96562"/>
    <w:rsid w:val="00EF58C7"/>
    <w:rsid w:val="00F07CD2"/>
    <w:rsid w:val="00F31444"/>
    <w:rsid w:val="00F66F32"/>
    <w:rsid w:val="00F82013"/>
    <w:rsid w:val="00F82BB8"/>
    <w:rsid w:val="00F8500C"/>
    <w:rsid w:val="00F92AEA"/>
    <w:rsid w:val="00FB0362"/>
    <w:rsid w:val="00FB49B8"/>
    <w:rsid w:val="00FB71AE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1286"/>
  <w15:chartTrackingRefBased/>
  <w15:docId w15:val="{CBE57B98-40D4-4F05-AAD9-4C91954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57E"/>
  </w:style>
  <w:style w:type="paragraph" w:styleId="berschrift2">
    <w:name w:val="heading 2"/>
    <w:basedOn w:val="Standard"/>
    <w:next w:val="Standard"/>
    <w:link w:val="berschrift2Zchn"/>
    <w:qFormat/>
    <w:rsid w:val="0064757E"/>
    <w:pPr>
      <w:keepNext/>
      <w:outlineLvl w:val="1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4757E"/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rsid w:val="00647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4757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47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4757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475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33A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ndel\Downloads\KIM_III-Konsilblatt_v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5D93-B941-4994-B57E-BF59FE3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KIM_III-Konsilblatt_v06.dotx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Südstadt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Händel, Matthias</dc:creator>
  <cp:keywords/>
  <dc:description/>
  <cp:lastModifiedBy>Händel, Matthias</cp:lastModifiedBy>
  <cp:revision>1</cp:revision>
  <cp:lastPrinted>2020-12-16T18:37:00Z</cp:lastPrinted>
  <dcterms:created xsi:type="dcterms:W3CDTF">2024-01-04T06:12:00Z</dcterms:created>
  <dcterms:modified xsi:type="dcterms:W3CDTF">2024-01-04T06:13:00Z</dcterms:modified>
</cp:coreProperties>
</file>